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6244F" w14:textId="3FAB36D2" w:rsidR="00F52EB1" w:rsidRPr="00877BA9" w:rsidRDefault="00462230" w:rsidP="001F5D58">
      <w:pPr>
        <w:autoSpaceDE w:val="0"/>
        <w:autoSpaceDN w:val="0"/>
        <w:adjustRightInd w:val="0"/>
        <w:spacing w:before="240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877BA9">
        <w:rPr>
          <w:rFonts w:cs="Arial"/>
          <w:b/>
          <w:sz w:val="28"/>
          <w:szCs w:val="28"/>
        </w:rPr>
        <w:t>FORMULARZ</w:t>
      </w:r>
      <w:r w:rsidR="00B42CBC" w:rsidRPr="00877BA9">
        <w:rPr>
          <w:rFonts w:cs="Arial"/>
          <w:b/>
          <w:sz w:val="28"/>
          <w:szCs w:val="28"/>
        </w:rPr>
        <w:t xml:space="preserve"> ZGŁOSZENIOWY</w:t>
      </w:r>
      <w:r w:rsidR="005174E7" w:rsidRPr="00877BA9">
        <w:rPr>
          <w:rFonts w:cs="Arial"/>
          <w:b/>
          <w:sz w:val="28"/>
          <w:szCs w:val="28"/>
        </w:rPr>
        <w:t xml:space="preserve"> DO UDZIAŁU W </w:t>
      </w:r>
      <w:r w:rsidR="0055630C" w:rsidRPr="00877BA9">
        <w:rPr>
          <w:rFonts w:cs="Arial"/>
          <w:b/>
          <w:sz w:val="28"/>
          <w:szCs w:val="28"/>
        </w:rPr>
        <w:t>GRANCIE</w:t>
      </w:r>
    </w:p>
    <w:tbl>
      <w:tblPr>
        <w:tblW w:w="9264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79"/>
      </w:tblGrid>
      <w:tr w:rsidR="00B1490E" w:rsidRPr="003B299D" w14:paraId="14527767" w14:textId="77777777" w:rsidTr="00FE29FB">
        <w:trPr>
          <w:trHeight w:hRule="exact" w:val="715"/>
        </w:trPr>
        <w:tc>
          <w:tcPr>
            <w:tcW w:w="3085" w:type="dxa"/>
            <w:shd w:val="clear" w:color="auto" w:fill="D9D9D9" w:themeFill="background1" w:themeFillShade="D9"/>
          </w:tcPr>
          <w:p w14:paraId="0E0BED74" w14:textId="77777777" w:rsidR="00B1490E" w:rsidRPr="003B299D" w:rsidRDefault="00B1490E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TYTUŁ PROJEKTU</w:t>
            </w:r>
          </w:p>
        </w:tc>
        <w:tc>
          <w:tcPr>
            <w:tcW w:w="6179" w:type="dxa"/>
          </w:tcPr>
          <w:p w14:paraId="7AA12D44" w14:textId="0ED23982" w:rsidR="00B1490E" w:rsidRPr="0055630C" w:rsidRDefault="0055630C" w:rsidP="0055630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5630C">
              <w:rPr>
                <w:b/>
                <w:sz w:val="20"/>
                <w:szCs w:val="20"/>
              </w:rPr>
              <w:t>Wsparcie placówek doskonalenia nauczycieli i bibliotek pedagogicznych w realizacji zadań związanych z przygotowaniem i wsparciem nauczycieli w kształceniu na odległ</w:t>
            </w:r>
            <w:r w:rsidRPr="0055630C">
              <w:rPr>
                <w:rStyle w:val="il"/>
                <w:b/>
                <w:sz w:val="20"/>
                <w:szCs w:val="20"/>
              </w:rPr>
              <w:t>o</w:t>
            </w:r>
            <w:r w:rsidRPr="0055630C">
              <w:rPr>
                <w:b/>
                <w:sz w:val="20"/>
                <w:szCs w:val="20"/>
              </w:rPr>
              <w:t>ść</w:t>
            </w:r>
          </w:p>
        </w:tc>
      </w:tr>
      <w:tr w:rsidR="00B1490E" w:rsidRPr="003B299D" w14:paraId="131DCB0D" w14:textId="77777777" w:rsidTr="00FE29FB">
        <w:trPr>
          <w:trHeight w:hRule="exact" w:val="454"/>
        </w:trPr>
        <w:tc>
          <w:tcPr>
            <w:tcW w:w="3085" w:type="dxa"/>
            <w:shd w:val="clear" w:color="auto" w:fill="D9D9D9" w:themeFill="background1" w:themeFillShade="D9"/>
          </w:tcPr>
          <w:p w14:paraId="3ABB5AE6" w14:textId="349341FB" w:rsidR="00B1490E" w:rsidRPr="003B299D" w:rsidRDefault="0055630C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Tytuł grantu</w:t>
            </w:r>
          </w:p>
        </w:tc>
        <w:tc>
          <w:tcPr>
            <w:tcW w:w="6179" w:type="dxa"/>
          </w:tcPr>
          <w:p w14:paraId="409AF109" w14:textId="0294D0B2" w:rsidR="00B1490E" w:rsidRPr="00877BA9" w:rsidRDefault="0055630C" w:rsidP="00AA5FB2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877BA9">
              <w:rPr>
                <w:rFonts w:cstheme="minorHAnsi"/>
                <w:b/>
                <w:sz w:val="28"/>
                <w:szCs w:val="28"/>
              </w:rPr>
              <w:t>O zdalnym nauczaniu…</w:t>
            </w:r>
          </w:p>
        </w:tc>
      </w:tr>
    </w:tbl>
    <w:p w14:paraId="41702C7A" w14:textId="77777777" w:rsidR="001B247C" w:rsidRPr="003B299D" w:rsidRDefault="00B1490E" w:rsidP="001F5D58">
      <w:pPr>
        <w:spacing w:after="0"/>
        <w:rPr>
          <w:rFonts w:eastAsia="Times New Roman" w:cstheme="minorHAnsi"/>
          <w:b/>
          <w:u w:val="single"/>
        </w:rPr>
      </w:pPr>
      <w:r w:rsidRPr="003B299D">
        <w:rPr>
          <w:rFonts w:eastAsia="Times New Roman" w:cstheme="minorHAnsi"/>
          <w:b/>
          <w:u w:val="single"/>
        </w:rPr>
        <w:br/>
      </w:r>
      <w:r w:rsidR="001B247C" w:rsidRPr="003B299D">
        <w:rPr>
          <w:rFonts w:eastAsia="Times New Roman" w:cstheme="minorHAnsi"/>
          <w:b/>
          <w:u w:val="single"/>
        </w:rPr>
        <w:t xml:space="preserve">Instrukcja wypełniania Formularza: </w:t>
      </w:r>
    </w:p>
    <w:p w14:paraId="07670909" w14:textId="77777777" w:rsidR="001B247C" w:rsidRPr="003B299D" w:rsidRDefault="001B247C" w:rsidP="001F5D58">
      <w:pPr>
        <w:spacing w:after="0"/>
        <w:rPr>
          <w:rFonts w:eastAsia="Times New Roman" w:cstheme="minorHAnsi"/>
        </w:rPr>
      </w:pPr>
      <w:r w:rsidRPr="003B299D">
        <w:rPr>
          <w:rFonts w:eastAsia="Times New Roman" w:cstheme="minorHAnsi"/>
        </w:rPr>
        <w:t xml:space="preserve">1. </w:t>
      </w:r>
      <w:r w:rsidR="00462230">
        <w:rPr>
          <w:rFonts w:eastAsia="Times New Roman" w:cstheme="minorHAnsi"/>
        </w:rPr>
        <w:t>O</w:t>
      </w:r>
      <w:r w:rsidRPr="003B299D">
        <w:rPr>
          <w:rFonts w:eastAsia="Times New Roman" w:cstheme="minorHAnsi"/>
        </w:rPr>
        <w:t xml:space="preserve">dpowiedź prosimy zakreślić krzyżykiem. </w:t>
      </w:r>
    </w:p>
    <w:p w14:paraId="16D2410A" w14:textId="77777777" w:rsidR="001B247C" w:rsidRPr="003B299D" w:rsidRDefault="001B247C" w:rsidP="001F5D58">
      <w:pPr>
        <w:spacing w:after="0"/>
        <w:rPr>
          <w:rFonts w:eastAsia="Times New Roman" w:cstheme="minorHAnsi"/>
        </w:rPr>
      </w:pPr>
      <w:r w:rsidRPr="003B299D">
        <w:rPr>
          <w:rFonts w:eastAsia="Times New Roman" w:cstheme="minorHAnsi"/>
        </w:rPr>
        <w:t xml:space="preserve">2. </w:t>
      </w:r>
      <w:r w:rsidR="00462230">
        <w:rPr>
          <w:rFonts w:eastAsia="Times New Roman" w:cstheme="minorHAnsi"/>
        </w:rPr>
        <w:t xml:space="preserve"> P</w:t>
      </w:r>
      <w:r w:rsidRPr="003B299D">
        <w:rPr>
          <w:rFonts w:eastAsia="Times New Roman" w:cstheme="minorHAnsi"/>
        </w:rPr>
        <w:t>rosimy o wpisanie wymaganych informacji drukowanymi literami.</w:t>
      </w:r>
      <w:r w:rsidR="00A510F5" w:rsidRPr="003B299D">
        <w:rPr>
          <w:rFonts w:eastAsia="Times New Roman" w:cstheme="minorHAnsi"/>
        </w:rPr>
        <w:t xml:space="preserve"> </w:t>
      </w:r>
      <w:r w:rsidRPr="003B299D">
        <w:rPr>
          <w:rFonts w:eastAsia="Times New Roman" w:cstheme="minorHAnsi"/>
        </w:rPr>
        <w:t>Wymagane jest wypełnienie wszystkich pól</w:t>
      </w:r>
      <w:r w:rsidR="00A36A6F">
        <w:rPr>
          <w:rFonts w:eastAsia="Times New Roman" w:cstheme="minorHAnsi"/>
        </w:rPr>
        <w:t xml:space="preserve">. </w:t>
      </w:r>
    </w:p>
    <w:p w14:paraId="1B15DAE7" w14:textId="77777777" w:rsidR="001B247C" w:rsidRPr="003B299D" w:rsidRDefault="001B247C" w:rsidP="001F5D58">
      <w:pPr>
        <w:spacing w:after="0"/>
        <w:jc w:val="center"/>
        <w:rPr>
          <w:rFonts w:cs="Arial"/>
          <w:b/>
          <w:i/>
        </w:rPr>
      </w:pPr>
    </w:p>
    <w:tbl>
      <w:tblPr>
        <w:tblW w:w="94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275"/>
        <w:gridCol w:w="592"/>
        <w:gridCol w:w="116"/>
        <w:gridCol w:w="477"/>
        <w:gridCol w:w="593"/>
        <w:gridCol w:w="585"/>
        <w:gridCol w:w="7"/>
        <w:gridCol w:w="247"/>
        <w:gridCol w:w="346"/>
        <w:gridCol w:w="439"/>
        <w:gridCol w:w="100"/>
        <w:gridCol w:w="54"/>
        <w:gridCol w:w="593"/>
        <w:gridCol w:w="408"/>
        <w:gridCol w:w="184"/>
        <w:gridCol w:w="593"/>
        <w:gridCol w:w="593"/>
        <w:gridCol w:w="593"/>
      </w:tblGrid>
      <w:tr w:rsidR="006D2AA0" w:rsidRPr="003B299D" w14:paraId="0D192F1E" w14:textId="77777777" w:rsidTr="009D7D99">
        <w:trPr>
          <w:trHeight w:val="270"/>
        </w:trPr>
        <w:tc>
          <w:tcPr>
            <w:tcW w:w="9431" w:type="dxa"/>
            <w:gridSpan w:val="19"/>
            <w:shd w:val="clear" w:color="auto" w:fill="D9D9D9" w:themeFill="background1" w:themeFillShade="D9"/>
          </w:tcPr>
          <w:p w14:paraId="307B8139" w14:textId="77777777" w:rsidR="006D2AA0" w:rsidRPr="003B299D" w:rsidRDefault="001F2F0C" w:rsidP="001F5D5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INFORMACJE O UCZESTNIKU I ZAKRES DANYCH OSOBOWYCH</w:t>
            </w:r>
          </w:p>
        </w:tc>
      </w:tr>
      <w:tr w:rsidR="00F52EB1" w:rsidRPr="003B299D" w14:paraId="3DEFD174" w14:textId="77777777" w:rsidTr="00FE29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D9D9D9" w:themeFill="background1" w:themeFillShade="D9"/>
          </w:tcPr>
          <w:p w14:paraId="1A314959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Imię</w:t>
            </w:r>
            <w:r w:rsidR="003F299B" w:rsidRPr="003B299D">
              <w:rPr>
                <w:rFonts w:cs="Arial"/>
                <w:b/>
              </w:rPr>
              <w:t xml:space="preserve"> </w:t>
            </w:r>
          </w:p>
        </w:tc>
        <w:tc>
          <w:tcPr>
            <w:tcW w:w="6520" w:type="dxa"/>
            <w:gridSpan w:val="17"/>
          </w:tcPr>
          <w:p w14:paraId="6FD79EB1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F52EB1" w:rsidRPr="003B299D" w14:paraId="2CE45CB4" w14:textId="77777777" w:rsidTr="00FE29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D9D9D9" w:themeFill="background1" w:themeFillShade="D9"/>
          </w:tcPr>
          <w:p w14:paraId="3443315F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Nazwisko</w:t>
            </w:r>
          </w:p>
        </w:tc>
        <w:tc>
          <w:tcPr>
            <w:tcW w:w="6520" w:type="dxa"/>
            <w:gridSpan w:val="17"/>
          </w:tcPr>
          <w:p w14:paraId="10C9E860" w14:textId="77777777" w:rsidR="00F52EB1" w:rsidRPr="003B299D" w:rsidRDefault="00F52EB1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AF12E4" w:rsidRPr="003B299D" w14:paraId="349BF643" w14:textId="77777777" w:rsidTr="00803AC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D9D9D9" w:themeFill="background1" w:themeFillShade="D9"/>
          </w:tcPr>
          <w:p w14:paraId="4FC53736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PESEL</w:t>
            </w:r>
          </w:p>
        </w:tc>
        <w:tc>
          <w:tcPr>
            <w:tcW w:w="592" w:type="dxa"/>
          </w:tcPr>
          <w:p w14:paraId="5BE3F9F1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3" w:type="dxa"/>
            <w:gridSpan w:val="2"/>
          </w:tcPr>
          <w:p w14:paraId="53F87EE5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3" w:type="dxa"/>
          </w:tcPr>
          <w:p w14:paraId="7F290A0E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2" w:type="dxa"/>
            <w:gridSpan w:val="2"/>
          </w:tcPr>
          <w:p w14:paraId="6473A662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3" w:type="dxa"/>
            <w:gridSpan w:val="2"/>
          </w:tcPr>
          <w:p w14:paraId="43C2DBA3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3" w:type="dxa"/>
            <w:gridSpan w:val="3"/>
          </w:tcPr>
          <w:p w14:paraId="2570D47B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3" w:type="dxa"/>
          </w:tcPr>
          <w:p w14:paraId="74944B79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2" w:type="dxa"/>
            <w:gridSpan w:val="2"/>
          </w:tcPr>
          <w:p w14:paraId="78204429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3" w:type="dxa"/>
          </w:tcPr>
          <w:p w14:paraId="08E3C59F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3" w:type="dxa"/>
          </w:tcPr>
          <w:p w14:paraId="25210775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  <w:tc>
          <w:tcPr>
            <w:tcW w:w="593" w:type="dxa"/>
          </w:tcPr>
          <w:p w14:paraId="7F27CACC" w14:textId="77777777" w:rsidR="00AF12E4" w:rsidRPr="003B299D" w:rsidRDefault="00AF12E4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</w:p>
        </w:tc>
      </w:tr>
      <w:tr w:rsidR="008B060C" w:rsidRPr="003B299D" w14:paraId="160E1054" w14:textId="77777777" w:rsidTr="00FE29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2911" w:type="dxa"/>
            <w:gridSpan w:val="2"/>
            <w:shd w:val="clear" w:color="auto" w:fill="D9D9D9" w:themeFill="background1" w:themeFillShade="D9"/>
          </w:tcPr>
          <w:p w14:paraId="5E432F72" w14:textId="77777777" w:rsidR="008B060C" w:rsidRPr="003B299D" w:rsidRDefault="008B060C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Płeć</w:t>
            </w:r>
          </w:p>
        </w:tc>
        <w:tc>
          <w:tcPr>
            <w:tcW w:w="6520" w:type="dxa"/>
            <w:gridSpan w:val="17"/>
          </w:tcPr>
          <w:p w14:paraId="528010B7" w14:textId="77777777" w:rsidR="008B060C" w:rsidRPr="003B299D" w:rsidRDefault="008B060C" w:rsidP="00DD0066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3B299D">
              <w:rPr>
                <w:rFonts w:cs="Arial"/>
              </w:rPr>
              <w:sym w:font="Webdings" w:char="F063"/>
            </w:r>
            <w:r w:rsidRPr="003B299D">
              <w:rPr>
                <w:rFonts w:cs="Arial"/>
              </w:rPr>
              <w:t xml:space="preserve"> KOBIETA</w:t>
            </w:r>
            <w:r>
              <w:rPr>
                <w:rFonts w:cs="Arial"/>
              </w:rPr>
              <w:t xml:space="preserve">                                                          </w:t>
            </w:r>
            <w:r w:rsidRPr="003B299D">
              <w:rPr>
                <w:rFonts w:cs="Arial"/>
              </w:rPr>
              <w:sym w:font="Webdings" w:char="F063"/>
            </w:r>
            <w:r w:rsidRPr="003B299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MĘŻCZYZNA</w:t>
            </w:r>
          </w:p>
        </w:tc>
      </w:tr>
      <w:tr w:rsidR="007D09E6" w:rsidRPr="003B299D" w14:paraId="0DE408B7" w14:textId="77777777" w:rsidTr="00877B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055"/>
        </w:trPr>
        <w:tc>
          <w:tcPr>
            <w:tcW w:w="2911" w:type="dxa"/>
            <w:gridSpan w:val="2"/>
            <w:shd w:val="clear" w:color="auto" w:fill="D9D9D9" w:themeFill="background1" w:themeFillShade="D9"/>
          </w:tcPr>
          <w:p w14:paraId="349523CF" w14:textId="77777777" w:rsidR="007D09E6" w:rsidRPr="003B299D" w:rsidRDefault="007D09E6" w:rsidP="00877B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Wykształcenie</w:t>
            </w:r>
            <w:r w:rsidR="00412E0D" w:rsidRPr="00314920">
              <w:rPr>
                <w:rFonts w:cs="Arial"/>
                <w:i/>
              </w:rPr>
              <w:t xml:space="preserve"> </w:t>
            </w:r>
            <w:r w:rsidR="00412E0D" w:rsidRPr="00877BA9">
              <w:rPr>
                <w:rFonts w:cs="Arial"/>
                <w:i/>
                <w:sz w:val="18"/>
                <w:szCs w:val="18"/>
              </w:rPr>
              <w:t xml:space="preserve">(proszę zaznaczyć 1 </w:t>
            </w:r>
            <w:r w:rsidR="00FE29FB" w:rsidRPr="00877BA9">
              <w:rPr>
                <w:rFonts w:cs="Arial"/>
                <w:i/>
                <w:sz w:val="18"/>
                <w:szCs w:val="18"/>
              </w:rPr>
              <w:t>odpowiedź</w:t>
            </w:r>
            <w:r w:rsidR="00314920" w:rsidRPr="00877BA9">
              <w:rPr>
                <w:rFonts w:cs="Arial"/>
                <w:i/>
                <w:sz w:val="18"/>
                <w:szCs w:val="18"/>
              </w:rPr>
              <w:t>, odpowiadającą  najwyższemu poziomowi uzyskanego wykształcenia)</w:t>
            </w:r>
            <w:r w:rsidR="00314920" w:rsidRPr="00314920">
              <w:rPr>
                <w:rFonts w:cs="Arial"/>
                <w:i/>
              </w:rPr>
              <w:t xml:space="preserve"> </w:t>
            </w:r>
          </w:p>
        </w:tc>
        <w:tc>
          <w:tcPr>
            <w:tcW w:w="3402" w:type="dxa"/>
            <w:gridSpan w:val="9"/>
          </w:tcPr>
          <w:p w14:paraId="588B8601" w14:textId="77777777" w:rsidR="00462230" w:rsidRPr="00FE29FB" w:rsidRDefault="00462230" w:rsidP="00877BA9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sz w:val="20"/>
              </w:rPr>
            </w:pPr>
            <w:r w:rsidRPr="00FE29FB">
              <w:rPr>
                <w:sz w:val="20"/>
              </w:rPr>
              <w:t>Niższe niż podstawowe (ISCED 0)</w:t>
            </w:r>
          </w:p>
          <w:p w14:paraId="7BA0AAFA" w14:textId="77777777" w:rsidR="00314920" w:rsidRPr="00FE29FB" w:rsidRDefault="007D09E6" w:rsidP="00877BA9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sz w:val="20"/>
              </w:rPr>
            </w:pPr>
            <w:r w:rsidRPr="00FE29FB">
              <w:rPr>
                <w:sz w:val="20"/>
              </w:rPr>
              <w:t>Podstawowe (ISCED 1)</w:t>
            </w:r>
          </w:p>
          <w:p w14:paraId="5DCC381F" w14:textId="77777777" w:rsidR="007D09E6" w:rsidRPr="00FE29FB" w:rsidRDefault="007D09E6" w:rsidP="00877BA9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sz w:val="20"/>
              </w:rPr>
            </w:pPr>
            <w:r w:rsidRPr="00FE29FB">
              <w:rPr>
                <w:sz w:val="20"/>
              </w:rPr>
              <w:t>Gimnazjalne (ISCED 2)</w:t>
            </w:r>
          </w:p>
          <w:p w14:paraId="7E91EE7A" w14:textId="77777777" w:rsidR="00314920" w:rsidRPr="00FE29FB" w:rsidRDefault="00314920" w:rsidP="00877BA9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  <w:p w14:paraId="3F76A9C5" w14:textId="77777777" w:rsidR="00412E0D" w:rsidRPr="00FE29FB" w:rsidRDefault="00412E0D" w:rsidP="00877BA9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sz w:val="20"/>
              </w:rPr>
            </w:pPr>
          </w:p>
        </w:tc>
        <w:tc>
          <w:tcPr>
            <w:tcW w:w="3118" w:type="dxa"/>
            <w:gridSpan w:val="8"/>
          </w:tcPr>
          <w:p w14:paraId="465BB053" w14:textId="77777777" w:rsidR="00034B88" w:rsidRPr="00FE29FB" w:rsidRDefault="00034B88" w:rsidP="00877BA9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sz w:val="20"/>
              </w:rPr>
            </w:pPr>
            <w:r w:rsidRPr="00FE29FB">
              <w:rPr>
                <w:sz w:val="20"/>
              </w:rPr>
              <w:t>Ponadgimnazjalne (ISCED 3)</w:t>
            </w:r>
          </w:p>
          <w:p w14:paraId="46883E1D" w14:textId="77777777" w:rsidR="00034B88" w:rsidRPr="00FE29FB" w:rsidRDefault="00034B88" w:rsidP="00877BA9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sz w:val="20"/>
              </w:rPr>
            </w:pPr>
            <w:r w:rsidRPr="00FE29FB">
              <w:rPr>
                <w:sz w:val="20"/>
              </w:rPr>
              <w:t>Policealne (ISCED 4)</w:t>
            </w:r>
          </w:p>
          <w:p w14:paraId="73C3AFD4" w14:textId="77777777" w:rsidR="00034B88" w:rsidRPr="00FE29FB" w:rsidRDefault="00034B88" w:rsidP="00877BA9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240" w:lineRule="auto"/>
              <w:ind w:left="355" w:hanging="283"/>
              <w:rPr>
                <w:sz w:val="20"/>
              </w:rPr>
            </w:pPr>
            <w:r w:rsidRPr="00FE29FB">
              <w:rPr>
                <w:sz w:val="20"/>
              </w:rPr>
              <w:t>Wyższe (ISCED 5-8)</w:t>
            </w:r>
          </w:p>
          <w:p w14:paraId="353D5B4A" w14:textId="77777777" w:rsidR="00412E0D" w:rsidRPr="00FE29FB" w:rsidRDefault="00412E0D" w:rsidP="00877B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</w:rPr>
            </w:pPr>
          </w:p>
        </w:tc>
      </w:tr>
      <w:tr w:rsidR="00F56758" w:rsidRPr="003B299D" w14:paraId="2AAC8D02" w14:textId="77777777" w:rsidTr="00FE29F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</w:trPr>
        <w:tc>
          <w:tcPr>
            <w:tcW w:w="9431" w:type="dxa"/>
            <w:gridSpan w:val="19"/>
            <w:shd w:val="clear" w:color="auto" w:fill="D9D9D9" w:themeFill="background1" w:themeFillShade="D9"/>
            <w:vAlign w:val="center"/>
          </w:tcPr>
          <w:p w14:paraId="002F1E5D" w14:textId="77777777" w:rsidR="00F56758" w:rsidRPr="003B299D" w:rsidRDefault="00F56758" w:rsidP="007E310F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B299D">
              <w:rPr>
                <w:rFonts w:cs="Arial"/>
                <w:b/>
              </w:rPr>
              <w:t>DANE KONTAKTOWE</w:t>
            </w:r>
            <w:r w:rsidR="00DD0066">
              <w:rPr>
                <w:rFonts w:cs="Arial"/>
                <w:b/>
              </w:rPr>
              <w:t xml:space="preserve"> UCZESTNIKA</w:t>
            </w:r>
          </w:p>
        </w:tc>
      </w:tr>
      <w:tr w:rsidR="00F56758" w:rsidRPr="003B299D" w14:paraId="7483CF00" w14:textId="77777777" w:rsidTr="009D7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14:paraId="38AA5A8C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Adres zamieszkania</w:t>
            </w:r>
            <w:r w:rsidR="00DD0066">
              <w:rPr>
                <w:rFonts w:cs="Arial"/>
                <w:b/>
              </w:rPr>
              <w:t xml:space="preserve"> Uczestnika</w:t>
            </w:r>
            <w:r w:rsidRPr="003B299D">
              <w:rPr>
                <w:rFonts w:cs="Arial"/>
                <w:b/>
              </w:rPr>
              <w:t xml:space="preserve"> (wg kodeksu cywilnego</w:t>
            </w:r>
            <w:r w:rsidRPr="003B299D">
              <w:rPr>
                <w:rStyle w:val="Odwoanieprzypisudolnego"/>
                <w:rFonts w:cs="Arial"/>
                <w:b/>
              </w:rPr>
              <w:footnoteReference w:id="1"/>
            </w:r>
            <w:r w:rsidRPr="003B299D">
              <w:rPr>
                <w:rFonts w:cs="Arial"/>
                <w:b/>
              </w:rPr>
              <w:t>)</w:t>
            </w:r>
          </w:p>
        </w:tc>
        <w:tc>
          <w:tcPr>
            <w:tcW w:w="2617" w:type="dxa"/>
            <w:gridSpan w:val="7"/>
          </w:tcPr>
          <w:p w14:paraId="7A608665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Województwo</w:t>
            </w:r>
            <w:r w:rsidR="00B67754">
              <w:rPr>
                <w:rFonts w:cs="Arial"/>
              </w:rPr>
              <w:t xml:space="preserve"> </w:t>
            </w:r>
          </w:p>
        </w:tc>
        <w:tc>
          <w:tcPr>
            <w:tcW w:w="3903" w:type="dxa"/>
            <w:gridSpan w:val="10"/>
          </w:tcPr>
          <w:p w14:paraId="6410D337" w14:textId="77777777" w:rsidR="00B67754" w:rsidRPr="00DD0066" w:rsidRDefault="00B67754" w:rsidP="00DD0066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292F0180" w14:textId="77777777" w:rsidTr="009D7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2911" w:type="dxa"/>
            <w:gridSpan w:val="2"/>
            <w:vMerge/>
            <w:shd w:val="clear" w:color="auto" w:fill="D9D9D9" w:themeFill="background1" w:themeFillShade="D9"/>
          </w:tcPr>
          <w:p w14:paraId="7FA93406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193DC24B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Powiat</w:t>
            </w:r>
          </w:p>
        </w:tc>
        <w:tc>
          <w:tcPr>
            <w:tcW w:w="3903" w:type="dxa"/>
            <w:gridSpan w:val="10"/>
          </w:tcPr>
          <w:p w14:paraId="71537150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76733E85" w14:textId="77777777" w:rsidTr="009D7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911" w:type="dxa"/>
            <w:gridSpan w:val="2"/>
            <w:vMerge/>
            <w:shd w:val="clear" w:color="auto" w:fill="D9D9D9" w:themeFill="background1" w:themeFillShade="D9"/>
          </w:tcPr>
          <w:p w14:paraId="0B5953A9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7CEB2ACB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Gmina</w:t>
            </w:r>
          </w:p>
        </w:tc>
        <w:tc>
          <w:tcPr>
            <w:tcW w:w="3903" w:type="dxa"/>
            <w:gridSpan w:val="10"/>
          </w:tcPr>
          <w:p w14:paraId="64D5BAFC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1065B" w:rsidRPr="003B299D" w14:paraId="4D38C40F" w14:textId="77777777" w:rsidTr="009D7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2911" w:type="dxa"/>
            <w:gridSpan w:val="2"/>
            <w:vMerge/>
            <w:shd w:val="clear" w:color="auto" w:fill="D9D9D9" w:themeFill="background1" w:themeFillShade="D9"/>
          </w:tcPr>
          <w:p w14:paraId="3E326083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2DAD6685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3B299D">
              <w:rPr>
                <w:rFonts w:cs="Arial"/>
              </w:rPr>
              <w:t>iejscowość</w:t>
            </w:r>
          </w:p>
        </w:tc>
        <w:tc>
          <w:tcPr>
            <w:tcW w:w="3903" w:type="dxa"/>
            <w:gridSpan w:val="10"/>
          </w:tcPr>
          <w:p w14:paraId="7042C97D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1065B" w:rsidRPr="003B299D" w14:paraId="4F7BBD20" w14:textId="77777777" w:rsidTr="00AF12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2911" w:type="dxa"/>
            <w:gridSpan w:val="2"/>
            <w:vMerge/>
            <w:shd w:val="clear" w:color="auto" w:fill="D9D9D9" w:themeFill="background1" w:themeFillShade="D9"/>
          </w:tcPr>
          <w:p w14:paraId="15C652D6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746497FB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B299D">
              <w:rPr>
                <w:rFonts w:cs="Arial"/>
              </w:rPr>
              <w:t>Ulica</w:t>
            </w:r>
          </w:p>
        </w:tc>
        <w:tc>
          <w:tcPr>
            <w:tcW w:w="3903" w:type="dxa"/>
            <w:gridSpan w:val="10"/>
          </w:tcPr>
          <w:p w14:paraId="522779E2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1065B" w:rsidRPr="003B299D" w14:paraId="0D372E29" w14:textId="77777777" w:rsidTr="009D7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2911" w:type="dxa"/>
            <w:gridSpan w:val="2"/>
            <w:vMerge/>
            <w:shd w:val="clear" w:color="auto" w:fill="D9D9D9" w:themeFill="background1" w:themeFillShade="D9"/>
          </w:tcPr>
          <w:p w14:paraId="59134F49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54D59B7B" w14:textId="77777777" w:rsidR="0091065B" w:rsidRPr="003B299D" w:rsidRDefault="0091065B" w:rsidP="0091065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3B299D">
              <w:rPr>
                <w:rFonts w:cs="Arial"/>
              </w:rPr>
              <w:t>r budynku</w:t>
            </w:r>
          </w:p>
        </w:tc>
        <w:tc>
          <w:tcPr>
            <w:tcW w:w="3903" w:type="dxa"/>
            <w:gridSpan w:val="10"/>
          </w:tcPr>
          <w:p w14:paraId="21BA901B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21E8C453" w14:textId="77777777" w:rsidTr="00AF12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2"/>
        </w:trPr>
        <w:tc>
          <w:tcPr>
            <w:tcW w:w="2911" w:type="dxa"/>
            <w:gridSpan w:val="2"/>
            <w:vMerge/>
            <w:shd w:val="clear" w:color="auto" w:fill="D9D9D9" w:themeFill="background1" w:themeFillShade="D9"/>
          </w:tcPr>
          <w:p w14:paraId="18F27FE9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2A21DD25" w14:textId="77777777" w:rsidR="00F56758" w:rsidRPr="003B299D" w:rsidRDefault="0091065B" w:rsidP="0091065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Pr="003B299D">
              <w:rPr>
                <w:rFonts w:cs="Arial"/>
              </w:rPr>
              <w:t>r lokalu</w:t>
            </w:r>
          </w:p>
        </w:tc>
        <w:tc>
          <w:tcPr>
            <w:tcW w:w="3903" w:type="dxa"/>
            <w:gridSpan w:val="10"/>
          </w:tcPr>
          <w:p w14:paraId="702DA390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56758" w:rsidRPr="003B299D" w14:paraId="12C5DDFD" w14:textId="77777777" w:rsidTr="00AF12E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58"/>
        </w:trPr>
        <w:tc>
          <w:tcPr>
            <w:tcW w:w="2911" w:type="dxa"/>
            <w:gridSpan w:val="2"/>
            <w:vMerge/>
            <w:shd w:val="clear" w:color="auto" w:fill="D9D9D9" w:themeFill="background1" w:themeFillShade="D9"/>
          </w:tcPr>
          <w:p w14:paraId="79C0651D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617" w:type="dxa"/>
            <w:gridSpan w:val="7"/>
          </w:tcPr>
          <w:p w14:paraId="64F3F5E1" w14:textId="77777777" w:rsidR="00F56758" w:rsidRPr="003B299D" w:rsidRDefault="0091065B" w:rsidP="0091065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Kod pocztowy</w:t>
            </w:r>
            <w:r w:rsidR="007E310F">
              <w:rPr>
                <w:rFonts w:cs="Arial"/>
              </w:rPr>
              <w:br/>
            </w:r>
          </w:p>
        </w:tc>
        <w:tc>
          <w:tcPr>
            <w:tcW w:w="3903" w:type="dxa"/>
            <w:gridSpan w:val="10"/>
          </w:tcPr>
          <w:p w14:paraId="7E2CABC0" w14:textId="77777777" w:rsidR="00F56758" w:rsidRPr="003B299D" w:rsidRDefault="00F56758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1065B" w:rsidRPr="003B299D" w14:paraId="1DD9054B" w14:textId="77777777" w:rsidTr="009D7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70"/>
        </w:trPr>
        <w:tc>
          <w:tcPr>
            <w:tcW w:w="2911" w:type="dxa"/>
            <w:gridSpan w:val="2"/>
            <w:shd w:val="clear" w:color="auto" w:fill="D9D9D9" w:themeFill="background1" w:themeFillShade="D9"/>
          </w:tcPr>
          <w:p w14:paraId="4BE1E27D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>Telefon kontaktowy</w:t>
            </w:r>
          </w:p>
        </w:tc>
        <w:tc>
          <w:tcPr>
            <w:tcW w:w="6520" w:type="dxa"/>
            <w:gridSpan w:val="17"/>
          </w:tcPr>
          <w:p w14:paraId="33BABC5D" w14:textId="77777777" w:rsidR="0091065B" w:rsidRPr="003B299D" w:rsidRDefault="0091065B" w:rsidP="00EC555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91065B" w:rsidRPr="003B299D" w14:paraId="08335B87" w14:textId="77777777" w:rsidTr="009D7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04"/>
        </w:trPr>
        <w:tc>
          <w:tcPr>
            <w:tcW w:w="2911" w:type="dxa"/>
            <w:gridSpan w:val="2"/>
            <w:shd w:val="clear" w:color="auto" w:fill="D9D9D9" w:themeFill="background1" w:themeFillShade="D9"/>
          </w:tcPr>
          <w:p w14:paraId="29ACC8FE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3B299D">
              <w:rPr>
                <w:rFonts w:cs="Arial"/>
                <w:b/>
              </w:rPr>
              <w:t xml:space="preserve">Adres poczty elektronicznej </w:t>
            </w:r>
            <w:r w:rsidRPr="003B299D">
              <w:rPr>
                <w:rFonts w:cs="Arial"/>
                <w:b/>
              </w:rPr>
              <w:br/>
              <w:t>(e-mail)</w:t>
            </w:r>
          </w:p>
        </w:tc>
        <w:tc>
          <w:tcPr>
            <w:tcW w:w="6520" w:type="dxa"/>
            <w:gridSpan w:val="17"/>
          </w:tcPr>
          <w:p w14:paraId="64A77B55" w14:textId="77777777" w:rsidR="0091065B" w:rsidRPr="003B299D" w:rsidRDefault="0091065B" w:rsidP="001F5D5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E29FB" w:rsidRPr="00490071" w14:paraId="0354AE20" w14:textId="77777777" w:rsidTr="00055FB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3619" w:type="dxa"/>
            <w:gridSpan w:val="4"/>
            <w:shd w:val="clear" w:color="auto" w:fill="D9D9D9" w:themeFill="background1" w:themeFillShade="D9"/>
          </w:tcPr>
          <w:p w14:paraId="640C8332" w14:textId="77777777" w:rsidR="00FE29FB" w:rsidRPr="00055FB6" w:rsidRDefault="00FE29FB" w:rsidP="00DC56A6">
            <w:pPr>
              <w:rPr>
                <w:b/>
              </w:rPr>
            </w:pPr>
            <w:r w:rsidRPr="00055FB6">
              <w:rPr>
                <w:b/>
              </w:rPr>
              <w:t xml:space="preserve">Status osoby na rynku pracy w chwili </w:t>
            </w:r>
            <w:r w:rsidRPr="00055FB6">
              <w:rPr>
                <w:b/>
              </w:rPr>
              <w:lastRenderedPageBreak/>
              <w:t>przystąpienia do projektu</w:t>
            </w:r>
          </w:p>
        </w:tc>
        <w:tc>
          <w:tcPr>
            <w:tcW w:w="5812" w:type="dxa"/>
            <w:gridSpan w:val="15"/>
            <w:shd w:val="clear" w:color="auto" w:fill="auto"/>
            <w:vAlign w:val="center"/>
          </w:tcPr>
          <w:p w14:paraId="4F12124B" w14:textId="2B6F81FB" w:rsidR="00FE29FB" w:rsidRPr="00877BA9" w:rsidRDefault="00FE29FB" w:rsidP="00877BA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Cs w:val="20"/>
              </w:rPr>
            </w:pPr>
            <w:r w:rsidRPr="00877BA9">
              <w:rPr>
                <w:rFonts w:cstheme="minorHAnsi"/>
                <w:szCs w:val="20"/>
              </w:rPr>
              <w:lastRenderedPageBreak/>
              <w:t>Osoba pracująca</w:t>
            </w:r>
            <w:r w:rsidR="00877BA9" w:rsidRPr="00877BA9">
              <w:rPr>
                <w:rFonts w:cstheme="minorHAnsi"/>
                <w:szCs w:val="20"/>
              </w:rPr>
              <w:t xml:space="preserve">  </w:t>
            </w:r>
          </w:p>
        </w:tc>
      </w:tr>
      <w:tr w:rsidR="00AF12E4" w:rsidRPr="00490071" w14:paraId="08B80E96" w14:textId="77777777" w:rsidTr="003A228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491"/>
        </w:trPr>
        <w:tc>
          <w:tcPr>
            <w:tcW w:w="3619" w:type="dxa"/>
            <w:gridSpan w:val="4"/>
            <w:shd w:val="clear" w:color="auto" w:fill="D9D9D9" w:themeFill="background1" w:themeFillShade="D9"/>
          </w:tcPr>
          <w:p w14:paraId="1FEA9466" w14:textId="77777777" w:rsidR="00AF12E4" w:rsidRPr="00055FB6" w:rsidRDefault="00AF12E4" w:rsidP="00DC56A6">
            <w:pPr>
              <w:rPr>
                <w:b/>
              </w:rPr>
            </w:pPr>
            <w:r w:rsidRPr="00055FB6">
              <w:rPr>
                <w:b/>
              </w:rPr>
              <w:lastRenderedPageBreak/>
              <w:t>Wykonywany zawód</w:t>
            </w:r>
          </w:p>
        </w:tc>
        <w:tc>
          <w:tcPr>
            <w:tcW w:w="5812" w:type="dxa"/>
            <w:gridSpan w:val="15"/>
            <w:shd w:val="clear" w:color="auto" w:fill="auto"/>
            <w:vAlign w:val="bottom"/>
          </w:tcPr>
          <w:p w14:paraId="054BD66A" w14:textId="77777777" w:rsidR="00AF12E4" w:rsidRPr="00877BA9" w:rsidRDefault="003A2289" w:rsidP="00877BA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Cs w:val="20"/>
              </w:rPr>
            </w:pPr>
            <w:r w:rsidRPr="00877BA9">
              <w:rPr>
                <w:rFonts w:cstheme="minorHAnsi"/>
                <w:szCs w:val="20"/>
              </w:rPr>
              <w:t>Nauczyciel kształcenia ogólnego</w:t>
            </w:r>
          </w:p>
          <w:p w14:paraId="496D4D51" w14:textId="77777777" w:rsidR="0021527A" w:rsidRPr="00877BA9" w:rsidRDefault="0021527A" w:rsidP="00877BA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Cs w:val="20"/>
              </w:rPr>
            </w:pPr>
            <w:r w:rsidRPr="00877BA9">
              <w:rPr>
                <w:rFonts w:cstheme="minorHAnsi"/>
                <w:szCs w:val="20"/>
              </w:rPr>
              <w:t>Nauczyciel kształcenia przedszkolnego</w:t>
            </w:r>
          </w:p>
          <w:p w14:paraId="013BE7BC" w14:textId="77777777" w:rsidR="003A2289" w:rsidRPr="00877BA9" w:rsidRDefault="003A2289" w:rsidP="00877BA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Cs w:val="20"/>
              </w:rPr>
            </w:pPr>
            <w:r w:rsidRPr="00877BA9">
              <w:rPr>
                <w:rFonts w:cstheme="minorHAnsi"/>
                <w:szCs w:val="20"/>
              </w:rPr>
              <w:t>Nauczyciel kształcenia zawodowego</w:t>
            </w:r>
          </w:p>
          <w:p w14:paraId="7235B976" w14:textId="77777777" w:rsidR="003A2289" w:rsidRPr="00877BA9" w:rsidRDefault="0021527A" w:rsidP="00877BA9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Cs w:val="20"/>
              </w:rPr>
            </w:pPr>
            <w:r w:rsidRPr="00877BA9">
              <w:rPr>
                <w:rFonts w:cstheme="minorHAnsi"/>
                <w:szCs w:val="20"/>
              </w:rPr>
              <w:t>I</w:t>
            </w:r>
            <w:r w:rsidR="003A2289" w:rsidRPr="00877BA9">
              <w:rPr>
                <w:rFonts w:cstheme="minorHAnsi"/>
                <w:szCs w:val="20"/>
              </w:rPr>
              <w:t>nny</w:t>
            </w:r>
          </w:p>
          <w:p w14:paraId="1218DD7B" w14:textId="77777777" w:rsidR="0021527A" w:rsidRPr="0021527A" w:rsidRDefault="0021527A" w:rsidP="003A2289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cstheme="minorHAnsi"/>
                <w:szCs w:val="20"/>
              </w:rPr>
            </w:pPr>
          </w:p>
          <w:p w14:paraId="5EF56F34" w14:textId="77777777" w:rsidR="0021527A" w:rsidRPr="00FE29FB" w:rsidRDefault="0021527A" w:rsidP="003A2289">
            <w:pPr>
              <w:numPr>
                <w:ilvl w:val="0"/>
                <w:numId w:val="7"/>
              </w:numPr>
              <w:tabs>
                <w:tab w:val="num" w:pos="272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rPr>
                <w:rFonts w:cstheme="minorHAnsi"/>
                <w:szCs w:val="20"/>
              </w:rPr>
            </w:pPr>
          </w:p>
        </w:tc>
      </w:tr>
      <w:tr w:rsidR="00AF12E4" w:rsidRPr="00490071" w14:paraId="27895798" w14:textId="77777777" w:rsidTr="00D921A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930"/>
        </w:trPr>
        <w:tc>
          <w:tcPr>
            <w:tcW w:w="3619" w:type="dxa"/>
            <w:gridSpan w:val="4"/>
            <w:shd w:val="clear" w:color="auto" w:fill="D9D9D9" w:themeFill="background1" w:themeFillShade="D9"/>
          </w:tcPr>
          <w:p w14:paraId="18144B2A" w14:textId="77777777" w:rsidR="00AF12E4" w:rsidRPr="00AD2073" w:rsidRDefault="00AF12E4" w:rsidP="00FE29FB">
            <w:pPr>
              <w:rPr>
                <w:b/>
                <w:color w:val="000000" w:themeColor="text1"/>
              </w:rPr>
            </w:pPr>
            <w:r w:rsidRPr="00AD2073">
              <w:rPr>
                <w:b/>
                <w:color w:val="000000" w:themeColor="text1"/>
              </w:rPr>
              <w:t>Zatrudniony w:</w:t>
            </w:r>
          </w:p>
          <w:p w14:paraId="5D944659" w14:textId="69BC40FC" w:rsidR="00AF12E4" w:rsidRPr="00217EE3" w:rsidRDefault="00877BA9" w:rsidP="00FE29FB">
            <w:pPr>
              <w:rPr>
                <w:color w:val="000000" w:themeColor="text1"/>
              </w:rPr>
            </w:pPr>
            <w:r w:rsidRPr="00217EE3">
              <w:rPr>
                <w:color w:val="000000" w:themeColor="text1"/>
              </w:rPr>
              <w:t>(proszę  podać pełną nazwę i pełen adres szkoły / placówki, wraz z kodem pocztowym i nazwą miejscowości, w której znajduje się szkoła / placówka)</w:t>
            </w:r>
          </w:p>
        </w:tc>
        <w:tc>
          <w:tcPr>
            <w:tcW w:w="5812" w:type="dxa"/>
            <w:gridSpan w:val="15"/>
            <w:shd w:val="clear" w:color="auto" w:fill="auto"/>
            <w:vAlign w:val="center"/>
          </w:tcPr>
          <w:p w14:paraId="36C5E9E7" w14:textId="77777777" w:rsidR="00877BA9" w:rsidRDefault="00877BA9" w:rsidP="00877BA9">
            <w:pPr>
              <w:autoSpaceDE w:val="0"/>
              <w:autoSpaceDN w:val="0"/>
              <w:adjustRightInd w:val="0"/>
              <w:spacing w:after="0" w:line="360" w:lineRule="auto"/>
              <w:rPr>
                <w:color w:val="000000" w:themeColor="text1"/>
              </w:rPr>
            </w:pPr>
          </w:p>
          <w:p w14:paraId="05B262EA" w14:textId="12A0EE7A" w:rsidR="00AF12E4" w:rsidRPr="00AD2073" w:rsidRDefault="00AF12E4" w:rsidP="00877BA9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 w:themeColor="text1"/>
                <w:szCs w:val="20"/>
              </w:rPr>
            </w:pPr>
            <w:r w:rsidRPr="00AD2073">
              <w:rPr>
                <w:color w:val="000000" w:themeColor="text1"/>
              </w:rPr>
              <w:t>…………………………………………………………………………………………</w:t>
            </w:r>
            <w:r w:rsidRPr="00AD2073">
              <w:rPr>
                <w:color w:val="000000" w:themeColor="text1"/>
              </w:rPr>
              <w:br/>
              <w:t>…………………………………………………………………………………………</w:t>
            </w:r>
            <w:r w:rsidRPr="00AD2073">
              <w:rPr>
                <w:color w:val="000000" w:themeColor="text1"/>
              </w:rPr>
              <w:br/>
              <w:t>…………………………………………………………………………………………</w:t>
            </w:r>
            <w:r w:rsidRPr="00AD2073">
              <w:rPr>
                <w:color w:val="000000" w:themeColor="text1"/>
              </w:rPr>
              <w:br/>
            </w:r>
          </w:p>
        </w:tc>
      </w:tr>
      <w:tr w:rsidR="00AF12E4" w:rsidRPr="003B299D" w14:paraId="3B8EC30F" w14:textId="77777777" w:rsidTr="00C5475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38"/>
        </w:trPr>
        <w:tc>
          <w:tcPr>
            <w:tcW w:w="9431" w:type="dxa"/>
            <w:gridSpan w:val="19"/>
            <w:shd w:val="clear" w:color="auto" w:fill="D9D9D9" w:themeFill="background1" w:themeFillShade="D9"/>
            <w:vAlign w:val="center"/>
          </w:tcPr>
          <w:p w14:paraId="0B04566B" w14:textId="77777777" w:rsidR="003A2289" w:rsidRDefault="00AF12E4" w:rsidP="00C5475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</w:rPr>
            </w:pPr>
            <w:r w:rsidRPr="00326C7C">
              <w:rPr>
                <w:rFonts w:cs="Arial"/>
                <w:b/>
              </w:rPr>
              <w:t>STATUS UCZESTNIKA PROJEKTU W CHWILI PRZYSTĄPIENIA DO PROJEKTU</w:t>
            </w:r>
            <w:r>
              <w:rPr>
                <w:rFonts w:cs="Arial"/>
                <w:b/>
              </w:rPr>
              <w:br/>
            </w:r>
            <w:r w:rsidRPr="002965D5">
              <w:rPr>
                <w:rFonts w:cs="Arial"/>
              </w:rPr>
              <w:t>(</w:t>
            </w:r>
            <w:r>
              <w:rPr>
                <w:rFonts w:cs="Arial"/>
              </w:rPr>
              <w:t xml:space="preserve">w każdym wierszu </w:t>
            </w:r>
            <w:r w:rsidRPr="002965D5">
              <w:rPr>
                <w:rFonts w:cs="Arial"/>
              </w:rPr>
              <w:t>proszę zaznaczyć 1 możliwość):</w:t>
            </w:r>
          </w:p>
          <w:p w14:paraId="4073F51A" w14:textId="77777777" w:rsidR="00AF12E4" w:rsidRPr="003A2289" w:rsidRDefault="00AF12E4" w:rsidP="003A2289">
            <w:pPr>
              <w:rPr>
                <w:rFonts w:cs="Arial"/>
              </w:rPr>
            </w:pPr>
          </w:p>
        </w:tc>
      </w:tr>
      <w:tr w:rsidR="00AF12E4" w:rsidRPr="00CB17DF" w14:paraId="5B84857E" w14:textId="77777777" w:rsidTr="00C47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48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6EDDDD67" w14:textId="77777777" w:rsidR="00AF12E4" w:rsidRPr="003B299D" w:rsidRDefault="00AF12E4" w:rsidP="00C5475F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D9D9D9" w:themeFill="background1" w:themeFillShade="D9"/>
            <w:vAlign w:val="center"/>
          </w:tcPr>
          <w:p w14:paraId="5083B925" w14:textId="77777777" w:rsidR="00AF12E4" w:rsidRPr="003B299D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</w:pPr>
            <w:r w:rsidRPr="003B299D">
              <w:t>Jestem osobą należącą do mniejszości narodowej lub etnicznej, migrantem, osobą obcego pochodzenia.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68629CAD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sz w:val="20"/>
              </w:rPr>
              <w:t xml:space="preserve"> </w:t>
            </w:r>
            <w:r w:rsidRPr="00CB17DF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2A2189B1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rFonts w:cs="Arial"/>
                <w:sz w:val="20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63AC13E8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rFonts w:cs="Arial"/>
                <w:sz w:val="20"/>
              </w:rPr>
              <w:t xml:space="preserve"> odmowa podania informacji </w:t>
            </w:r>
          </w:p>
        </w:tc>
      </w:tr>
      <w:tr w:rsidR="00AF12E4" w:rsidRPr="00CB17DF" w14:paraId="3EB20A91" w14:textId="77777777" w:rsidTr="00C4767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15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0602274A" w14:textId="77777777" w:rsidR="00AF12E4" w:rsidRPr="003B299D" w:rsidRDefault="00AF12E4" w:rsidP="00C5475F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D9D9D9" w:themeFill="background1" w:themeFillShade="D9"/>
            <w:vAlign w:val="bottom"/>
          </w:tcPr>
          <w:p w14:paraId="1BAA06AB" w14:textId="77777777" w:rsidR="00AF12E4" w:rsidRPr="003B299D" w:rsidRDefault="00AF12E4" w:rsidP="001F77AC">
            <w:pPr>
              <w:autoSpaceDE w:val="0"/>
              <w:autoSpaceDN w:val="0"/>
              <w:adjustRightInd w:val="0"/>
              <w:spacing w:after="0" w:line="240" w:lineRule="auto"/>
            </w:pPr>
            <w:r>
              <w:br/>
            </w:r>
            <w:r w:rsidRPr="003B299D">
              <w:t>Jestem osobą bezdomną lub dotkniętą wykluczeniem z dostępu do mieszkań</w:t>
            </w:r>
          </w:p>
          <w:p w14:paraId="64CE9E38" w14:textId="77777777" w:rsidR="00AF12E4" w:rsidRPr="003B299D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</w:pP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6598AAD9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sz w:val="20"/>
              </w:rPr>
              <w:t xml:space="preserve"> </w:t>
            </w:r>
            <w:r w:rsidRPr="00CB17DF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2CDF453D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rFonts w:cs="Arial"/>
                <w:sz w:val="20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0C6FF90C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</w:p>
        </w:tc>
      </w:tr>
      <w:tr w:rsidR="00AF12E4" w:rsidRPr="00CB17DF" w14:paraId="21D93C20" w14:textId="77777777" w:rsidTr="0096450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8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4F4C21E9" w14:textId="77777777" w:rsidR="00AF12E4" w:rsidRPr="003B299D" w:rsidRDefault="00AF12E4" w:rsidP="00C5475F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D9D9D9" w:themeFill="background1" w:themeFillShade="D9"/>
            <w:vAlign w:val="center"/>
          </w:tcPr>
          <w:p w14:paraId="36BDBB31" w14:textId="77777777" w:rsidR="00AF12E4" w:rsidRPr="003B299D" w:rsidRDefault="00AF12E4" w:rsidP="001F77AC">
            <w:pPr>
              <w:autoSpaceDE w:val="0"/>
              <w:autoSpaceDN w:val="0"/>
              <w:adjustRightInd w:val="0"/>
              <w:spacing w:after="0" w:line="240" w:lineRule="auto"/>
            </w:pPr>
            <w:r w:rsidRPr="003B299D">
              <w:t>Jestem osobą z niepełnosprawnościami</w:t>
            </w:r>
            <w:r w:rsidRPr="003B299D">
              <w:rPr>
                <w:rStyle w:val="Odwoanieprzypisudolnego"/>
                <w:rFonts w:cstheme="minorHAnsi"/>
              </w:rPr>
              <w:footnoteReference w:id="2"/>
            </w:r>
          </w:p>
          <w:p w14:paraId="27C30E95" w14:textId="77777777" w:rsidR="00AF12E4" w:rsidRPr="003B299D" w:rsidRDefault="00AF12E4" w:rsidP="001F77A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0113446C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sz w:val="20"/>
              </w:rPr>
              <w:t xml:space="preserve"> </w:t>
            </w:r>
            <w:r w:rsidRPr="00CB17DF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5B3491FD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rFonts w:cs="Arial"/>
                <w:sz w:val="20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0AD17DF1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rFonts w:cs="Arial"/>
                <w:sz w:val="20"/>
              </w:rPr>
              <w:t xml:space="preserve"> odmowa podania informacji </w:t>
            </w:r>
          </w:p>
        </w:tc>
      </w:tr>
      <w:tr w:rsidR="00AF12E4" w:rsidRPr="00CB17DF" w14:paraId="29176741" w14:textId="77777777" w:rsidTr="00CC5D4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998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25E46C98" w14:textId="77777777" w:rsidR="00AF12E4" w:rsidRPr="003B299D" w:rsidRDefault="00AF12E4" w:rsidP="00C5475F">
            <w:pPr>
              <w:pStyle w:val="Akapitzlist"/>
              <w:numPr>
                <w:ilvl w:val="0"/>
                <w:numId w:val="10"/>
              </w:numPr>
              <w:tabs>
                <w:tab w:val="left" w:pos="7320"/>
              </w:tabs>
              <w:autoSpaceDE w:val="0"/>
              <w:autoSpaceDN w:val="0"/>
              <w:adjustRightInd w:val="0"/>
              <w:spacing w:before="240" w:after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4638" w:type="dxa"/>
            <w:gridSpan w:val="6"/>
            <w:shd w:val="clear" w:color="auto" w:fill="D9D9D9" w:themeFill="background1" w:themeFillShade="D9"/>
            <w:vAlign w:val="center"/>
          </w:tcPr>
          <w:p w14:paraId="4726DC4F" w14:textId="77777777" w:rsidR="00AF12E4" w:rsidRPr="003B299D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after="0" w:line="240" w:lineRule="auto"/>
            </w:pPr>
            <w:r w:rsidRPr="003B299D">
              <w:t>Jestem osobą w innej niekorzystnej sytuacji społecznej.</w:t>
            </w:r>
          </w:p>
        </w:tc>
        <w:tc>
          <w:tcPr>
            <w:tcW w:w="1139" w:type="dxa"/>
            <w:gridSpan w:val="5"/>
            <w:shd w:val="clear" w:color="auto" w:fill="auto"/>
            <w:vAlign w:val="center"/>
          </w:tcPr>
          <w:p w14:paraId="38DE9B6A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sz w:val="20"/>
              </w:rPr>
              <w:t xml:space="preserve"> </w:t>
            </w:r>
            <w:r w:rsidRPr="00CB17DF">
              <w:rPr>
                <w:rFonts w:cs="Arial"/>
                <w:sz w:val="20"/>
              </w:rPr>
              <w:t xml:space="preserve">TAK 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14:paraId="4EFD0DBE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rFonts w:cs="Arial"/>
                <w:sz w:val="20"/>
              </w:rPr>
              <w:t xml:space="preserve"> NIE </w:t>
            </w:r>
          </w:p>
        </w:tc>
        <w:tc>
          <w:tcPr>
            <w:tcW w:w="1963" w:type="dxa"/>
            <w:gridSpan w:val="4"/>
            <w:shd w:val="clear" w:color="auto" w:fill="auto"/>
            <w:vAlign w:val="center"/>
          </w:tcPr>
          <w:p w14:paraId="5D0522DD" w14:textId="77777777" w:rsidR="00AF12E4" w:rsidRPr="00CB17DF" w:rsidRDefault="00AF12E4" w:rsidP="001F77AC">
            <w:pPr>
              <w:tabs>
                <w:tab w:val="left" w:pos="7320"/>
              </w:tabs>
              <w:autoSpaceDE w:val="0"/>
              <w:autoSpaceDN w:val="0"/>
              <w:adjustRightInd w:val="0"/>
              <w:spacing w:before="240" w:line="240" w:lineRule="auto"/>
              <w:rPr>
                <w:sz w:val="20"/>
              </w:rPr>
            </w:pPr>
            <w:r w:rsidRPr="00CB17DF">
              <w:rPr>
                <w:sz w:val="20"/>
              </w:rPr>
              <w:sym w:font="Webdings" w:char="F063"/>
            </w:r>
            <w:r w:rsidRPr="00CB17DF">
              <w:rPr>
                <w:rFonts w:cs="Arial"/>
                <w:sz w:val="20"/>
              </w:rPr>
              <w:t xml:space="preserve"> odmowa podania informacji </w:t>
            </w:r>
          </w:p>
        </w:tc>
      </w:tr>
    </w:tbl>
    <w:p w14:paraId="01E102D5" w14:textId="77777777" w:rsidR="00C76728" w:rsidRPr="00BC5827" w:rsidRDefault="00C76728" w:rsidP="00BC5827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30364D2B" w14:textId="77777777" w:rsidR="00F52EB1" w:rsidRPr="00573C18" w:rsidRDefault="00F52EB1" w:rsidP="00573C18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573C18">
        <w:rPr>
          <w:rFonts w:cs="Arial"/>
          <w:b/>
        </w:rPr>
        <w:t>POZOSTAŁE OŚWIADCZENIA</w:t>
      </w:r>
    </w:p>
    <w:p w14:paraId="74734188" w14:textId="77777777" w:rsidR="001F77AC" w:rsidRPr="007E0C8D" w:rsidRDefault="00292DE8" w:rsidP="001F77A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7E0C8D">
        <w:rPr>
          <w:rFonts w:asciiTheme="minorHAnsi" w:hAnsiTheme="minorHAnsi" w:cs="Arial"/>
          <w:sz w:val="20"/>
          <w:szCs w:val="20"/>
        </w:rPr>
        <w:t xml:space="preserve"> </w:t>
      </w:r>
      <w:r w:rsidR="001F77AC" w:rsidRPr="007E0C8D">
        <w:rPr>
          <w:rFonts w:asciiTheme="minorHAnsi" w:hAnsiTheme="minorHAnsi" w:cs="Arial"/>
          <w:sz w:val="20"/>
          <w:szCs w:val="20"/>
        </w:rPr>
        <w:t>Ja niżej podpisany/a wyrażam wolę uczestnictwa w projekcie grantowym „Wsparcie placówek doskonalenia nauczycieli i bibliotek pedagogicznych w realizacji zadań związanych z przygotowaniem i wsparciem nauczycieli w prowadzeniu kształcenia na odległość”.</w:t>
      </w:r>
    </w:p>
    <w:p w14:paraId="487D99A0" w14:textId="35A5EED2" w:rsidR="001F77AC" w:rsidRPr="007E0C8D" w:rsidRDefault="007E0C8D" w:rsidP="001F77A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7E0C8D">
        <w:rPr>
          <w:rFonts w:asciiTheme="minorHAnsi" w:hAnsiTheme="minorHAnsi" w:cs="Arial"/>
          <w:sz w:val="20"/>
          <w:szCs w:val="20"/>
        </w:rPr>
        <w:t xml:space="preserve">Oświadczam, że wezmę udział </w:t>
      </w:r>
      <w:r w:rsidR="001F77AC" w:rsidRPr="007E0C8D">
        <w:rPr>
          <w:rFonts w:asciiTheme="minorHAnsi" w:hAnsiTheme="minorHAnsi" w:cs="Arial"/>
          <w:sz w:val="20"/>
          <w:szCs w:val="20"/>
        </w:rPr>
        <w:t xml:space="preserve">w dwóch obowiązkowych szkoleniach oraz w min. trzech dowolnie wybranych realizowanych w ramach ww. grantu. </w:t>
      </w:r>
    </w:p>
    <w:p w14:paraId="04A606C8" w14:textId="77777777" w:rsidR="001F77AC" w:rsidRPr="007E0C8D" w:rsidRDefault="001F77AC" w:rsidP="001F77A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7E0C8D">
        <w:rPr>
          <w:rFonts w:asciiTheme="minorHAnsi" w:hAnsiTheme="minorHAnsi" w:cs="Arial"/>
          <w:sz w:val="20"/>
          <w:szCs w:val="20"/>
        </w:rPr>
        <w:t xml:space="preserve">Oświadczam, że zostałem/łam poinformowany/na, że projekt jest współfinansowany ze środków Unii Europejskiej w ramach Europejskiego Funduszu Społecznego. </w:t>
      </w:r>
    </w:p>
    <w:p w14:paraId="705ECA3F" w14:textId="77777777" w:rsidR="001F77AC" w:rsidRPr="007E0C8D" w:rsidRDefault="001F77AC" w:rsidP="001F77A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7E0C8D">
        <w:rPr>
          <w:rFonts w:asciiTheme="minorHAnsi" w:hAnsiTheme="minorHAnsi" w:cs="Arial"/>
          <w:sz w:val="20"/>
          <w:szCs w:val="20"/>
        </w:rPr>
        <w:t xml:space="preserve">Wyrażam zgodę na użycie swojego wizerunku na potrzeby promocji projektu. </w:t>
      </w:r>
    </w:p>
    <w:p w14:paraId="7F81B770" w14:textId="77777777" w:rsidR="001F77AC" w:rsidRPr="007E0C8D" w:rsidRDefault="001F77AC" w:rsidP="001F77A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7E0C8D">
        <w:rPr>
          <w:rFonts w:asciiTheme="minorHAnsi" w:hAnsiTheme="minorHAnsi" w:cs="Arial"/>
          <w:sz w:val="20"/>
          <w:szCs w:val="20"/>
        </w:rPr>
        <w:t>Oświadczam, że zostałem/łam pouczony/a o odpowiedzialności za składanie oświadczeń niezgodnych z prawdą. Jestem świadomy odpowiedzialności karnej za złożenie fałszywego oświadczenia.</w:t>
      </w:r>
    </w:p>
    <w:p w14:paraId="459AD51D" w14:textId="2E673AE6" w:rsidR="00573C18" w:rsidRPr="007E0C8D" w:rsidRDefault="001F77AC" w:rsidP="001F77AC">
      <w:pPr>
        <w:pStyle w:val="Akapitzlist"/>
        <w:numPr>
          <w:ilvl w:val="0"/>
          <w:numId w:val="2"/>
        </w:numPr>
        <w:tabs>
          <w:tab w:val="left" w:pos="732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7E0C8D">
        <w:rPr>
          <w:rFonts w:asciiTheme="minorHAnsi" w:hAnsiTheme="minorHAnsi" w:cs="Arial"/>
          <w:sz w:val="20"/>
          <w:szCs w:val="20"/>
        </w:rPr>
        <w:t>Oświadczam, że dane osobowe i pozostałe informacje odpowiadają stanowi faktycznemu i są prawdziwe.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511"/>
        <w:gridCol w:w="4530"/>
      </w:tblGrid>
      <w:tr w:rsidR="00573C18" w:rsidRPr="003B299D" w14:paraId="0F363109" w14:textId="77777777" w:rsidTr="005277D1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4D6" w14:textId="77777777" w:rsidR="00573C18" w:rsidRDefault="00573C18" w:rsidP="005277D1">
            <w:pPr>
              <w:tabs>
                <w:tab w:val="left" w:pos="5400"/>
              </w:tabs>
              <w:spacing w:after="0"/>
              <w:jc w:val="center"/>
            </w:pPr>
          </w:p>
          <w:p w14:paraId="5C6AF4A2" w14:textId="77777777" w:rsidR="0042389F" w:rsidRPr="003B299D" w:rsidRDefault="0042389F" w:rsidP="005277D1">
            <w:pPr>
              <w:tabs>
                <w:tab w:val="left" w:pos="5400"/>
              </w:tabs>
              <w:spacing w:after="0"/>
              <w:jc w:val="center"/>
            </w:pPr>
          </w:p>
          <w:p w14:paraId="0E37E477" w14:textId="77777777" w:rsidR="00573C18" w:rsidRPr="003B299D" w:rsidRDefault="00573C18" w:rsidP="003A2289">
            <w:pPr>
              <w:tabs>
                <w:tab w:val="left" w:pos="5400"/>
              </w:tabs>
              <w:spacing w:after="0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445524" w14:textId="77777777" w:rsidR="00573C18" w:rsidRPr="003B299D" w:rsidRDefault="00573C18" w:rsidP="005277D1">
            <w:pPr>
              <w:tabs>
                <w:tab w:val="left" w:pos="5400"/>
              </w:tabs>
              <w:spacing w:after="0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0A7E" w14:textId="77777777" w:rsidR="00573C18" w:rsidRPr="003B299D" w:rsidRDefault="00573C18" w:rsidP="003A2289">
            <w:pPr>
              <w:tabs>
                <w:tab w:val="left" w:pos="5400"/>
              </w:tabs>
              <w:spacing w:after="0"/>
            </w:pPr>
          </w:p>
        </w:tc>
      </w:tr>
      <w:tr w:rsidR="00573C18" w:rsidRPr="003B299D" w14:paraId="75684F05" w14:textId="77777777" w:rsidTr="005277D1">
        <w:tc>
          <w:tcPr>
            <w:tcW w:w="4530" w:type="dxa"/>
            <w:gridSpan w:val="2"/>
            <w:tcBorders>
              <w:bottom w:val="nil"/>
            </w:tcBorders>
          </w:tcPr>
          <w:p w14:paraId="2D03CEA8" w14:textId="77777777" w:rsidR="00573C18" w:rsidRPr="003B299D" w:rsidRDefault="00573C18" w:rsidP="005277D1">
            <w:pPr>
              <w:tabs>
                <w:tab w:val="left" w:pos="5400"/>
              </w:tabs>
              <w:spacing w:after="0"/>
              <w:jc w:val="center"/>
            </w:pPr>
            <w:r w:rsidRPr="003B299D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14:paraId="061BD934" w14:textId="77777777" w:rsidR="00573C18" w:rsidRPr="003B299D" w:rsidRDefault="00573C18" w:rsidP="005277D1">
            <w:pPr>
              <w:tabs>
                <w:tab w:val="left" w:pos="5400"/>
              </w:tabs>
              <w:spacing w:after="0"/>
              <w:jc w:val="center"/>
            </w:pPr>
            <w:r w:rsidRPr="003B299D">
              <w:t>Czytelny podpis uczestniczki/a</w:t>
            </w:r>
          </w:p>
        </w:tc>
      </w:tr>
    </w:tbl>
    <w:p w14:paraId="3DAC5652" w14:textId="77777777" w:rsidR="00A00A14" w:rsidRDefault="00A00A14" w:rsidP="00A00A1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7786A06" w14:textId="77777777" w:rsidR="00A00A14" w:rsidRDefault="00A00A14" w:rsidP="00A00A1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A00A14" w:rsidSect="003A2289">
      <w:headerReference w:type="default" r:id="rId9"/>
      <w:headerReference w:type="first" r:id="rId10"/>
      <w:footerReference w:type="first" r:id="rId11"/>
      <w:pgSz w:w="11906" w:h="16838" w:code="9"/>
      <w:pgMar w:top="-1560" w:right="1418" w:bottom="42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43AD5" w14:textId="77777777" w:rsidR="007511BD" w:rsidRDefault="007511BD">
      <w:r>
        <w:separator/>
      </w:r>
    </w:p>
  </w:endnote>
  <w:endnote w:type="continuationSeparator" w:id="0">
    <w:p w14:paraId="5EDD81C1" w14:textId="77777777" w:rsidR="007511BD" w:rsidRDefault="0075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7038C" w14:textId="77777777" w:rsidR="001133D0" w:rsidRPr="00B01F08" w:rsidRDefault="001133D0" w:rsidP="00B01F08">
    <w:pPr>
      <w:pStyle w:val="Stopka"/>
    </w:pPr>
    <w:r>
      <w:rPr>
        <w:noProof/>
      </w:rPr>
      <w:drawing>
        <wp:anchor distT="0" distB="0" distL="114300" distR="114300" simplePos="0" relativeHeight="251650048" behindDoc="0" locked="0" layoutInCell="0" allowOverlap="1" wp14:anchorId="1B977E3C" wp14:editId="1DD277A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6EDE0" w14:textId="77777777" w:rsidR="007511BD" w:rsidRDefault="007511BD">
      <w:r>
        <w:separator/>
      </w:r>
    </w:p>
  </w:footnote>
  <w:footnote w:type="continuationSeparator" w:id="0">
    <w:p w14:paraId="02604B1A" w14:textId="77777777" w:rsidR="007511BD" w:rsidRDefault="007511BD">
      <w:r>
        <w:continuationSeparator/>
      </w:r>
    </w:p>
  </w:footnote>
  <w:footnote w:id="1">
    <w:p w14:paraId="2E44E975" w14:textId="77777777" w:rsidR="001133D0" w:rsidRDefault="001133D0" w:rsidP="000E4EEA">
      <w:pPr>
        <w:pStyle w:val="Tekstprzypisudolnego"/>
        <w:jc w:val="both"/>
      </w:pPr>
      <w:r w:rsidRPr="00C701D6">
        <w:rPr>
          <w:rStyle w:val="Odwoanieprzypisudolnego"/>
          <w:rFonts w:cstheme="minorHAnsi"/>
          <w:sz w:val="16"/>
          <w:szCs w:val="14"/>
        </w:rPr>
        <w:footnoteRef/>
      </w:r>
      <w:r w:rsidRPr="00C701D6">
        <w:rPr>
          <w:rFonts w:cstheme="minorHAnsi"/>
          <w:sz w:val="16"/>
          <w:szCs w:val="14"/>
        </w:rPr>
        <w:t xml:space="preserve"> Zgodnie z art. 25 kodeksu cywilnego miejscem zamieszkania osoby fizycznej jest miejscowość, w której osoba ta przebywa </w:t>
      </w:r>
      <w:r w:rsidRPr="00C701D6">
        <w:rPr>
          <w:rFonts w:cstheme="minorHAnsi"/>
          <w:sz w:val="16"/>
          <w:szCs w:val="14"/>
        </w:rPr>
        <w:br/>
        <w:t>z zamiarem stałego pobytu.</w:t>
      </w:r>
    </w:p>
  </w:footnote>
  <w:footnote w:id="2">
    <w:p w14:paraId="24BCF24A" w14:textId="77777777" w:rsidR="00AF12E4" w:rsidRPr="00480855" w:rsidRDefault="00AF12E4" w:rsidP="00AF12E4">
      <w:pPr>
        <w:pStyle w:val="Tekstprzypisudolnego"/>
        <w:rPr>
          <w:rFonts w:cstheme="minorHAnsi"/>
          <w:sz w:val="14"/>
          <w:szCs w:val="14"/>
        </w:rPr>
      </w:pPr>
      <w:r w:rsidRPr="00C701D6">
        <w:rPr>
          <w:rStyle w:val="Odwoanieprzypisudolnego"/>
          <w:rFonts w:cstheme="minorHAnsi"/>
          <w:sz w:val="16"/>
          <w:szCs w:val="14"/>
        </w:rPr>
        <w:footnoteRef/>
      </w:r>
      <w:r w:rsidRPr="00C701D6">
        <w:rPr>
          <w:rFonts w:cstheme="minorHAnsi"/>
          <w:sz w:val="16"/>
          <w:szCs w:val="14"/>
        </w:rPr>
        <w:t xml:space="preserve"> </w:t>
      </w:r>
      <w:r w:rsidRPr="00C701D6">
        <w:rPr>
          <w:rFonts w:cstheme="minorHAnsi"/>
          <w:b/>
          <w:sz w:val="16"/>
          <w:szCs w:val="14"/>
        </w:rPr>
        <w:t>osoba niepełnosprawna</w:t>
      </w:r>
      <w:r w:rsidRPr="00C701D6">
        <w:rPr>
          <w:rFonts w:cstheme="minorHAnsi"/>
          <w:sz w:val="16"/>
          <w:szCs w:val="14"/>
        </w:rPr>
        <w:t xml:space="preserve"> w rozumieniu ustawy z dnia 27 sierpnia 1997 r. o rehabilitacji zawodowej i społecznej oraz zatrudnianiu osób niepełnosprawnych (Dz.U. z 2016 r., poz. 2046 z </w:t>
      </w:r>
      <w:proofErr w:type="spellStart"/>
      <w:r w:rsidRPr="00C701D6">
        <w:rPr>
          <w:rFonts w:cstheme="minorHAnsi"/>
          <w:sz w:val="16"/>
          <w:szCs w:val="14"/>
        </w:rPr>
        <w:t>późn</w:t>
      </w:r>
      <w:proofErr w:type="spellEnd"/>
      <w:r w:rsidRPr="00C701D6">
        <w:rPr>
          <w:rFonts w:cstheme="minorHAnsi"/>
          <w:sz w:val="16"/>
          <w:szCs w:val="14"/>
        </w:rPr>
        <w:t xml:space="preserve">. zm.), a także osoba z zaburzeniami psychicznymi, o których mowa w ustawie z dnia 19 sierpnia 1994 r. o ochronie zdrowia psychicznego (Dz.U. z 2017 r., poz. 882 z </w:t>
      </w:r>
      <w:proofErr w:type="spellStart"/>
      <w:r w:rsidRPr="00C701D6">
        <w:rPr>
          <w:rFonts w:cstheme="minorHAnsi"/>
          <w:sz w:val="16"/>
          <w:szCs w:val="14"/>
        </w:rPr>
        <w:t>późn</w:t>
      </w:r>
      <w:proofErr w:type="spellEnd"/>
      <w:r w:rsidRPr="00C701D6">
        <w:rPr>
          <w:rFonts w:cstheme="minorHAnsi"/>
          <w:sz w:val="16"/>
          <w:szCs w:val="14"/>
        </w:rPr>
        <w:t>. zm.), tj. osoba z odpowiednim orzeczeniem lub innym dokumentem poświadczającym stan zdrowia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F132" w14:textId="0F889BE9" w:rsidR="001133D0" w:rsidRDefault="00DA4ED1">
    <w:pPr>
      <w:pStyle w:val="Nagwek"/>
      <w:rPr>
        <w:noProof/>
      </w:rPr>
    </w:pPr>
    <w:r>
      <w:rPr>
        <w:noProof/>
      </w:rPr>
      <w:drawing>
        <wp:inline distT="0" distB="0" distL="0" distR="0" wp14:anchorId="06D1E927" wp14:editId="64BD64A9">
          <wp:extent cx="5759450" cy="8856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56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245BF63" w14:textId="77777777" w:rsidR="001133D0" w:rsidRDefault="001133D0">
    <w:pPr>
      <w:pStyle w:val="Nagwek"/>
      <w:rPr>
        <w:noProof/>
      </w:rPr>
    </w:pPr>
  </w:p>
  <w:p w14:paraId="58CC29F5" w14:textId="77777777" w:rsidR="001133D0" w:rsidRDefault="001133D0">
    <w:pPr>
      <w:pStyle w:val="Nagwek"/>
      <w:rPr>
        <w:noProof/>
      </w:rPr>
    </w:pPr>
  </w:p>
  <w:p w14:paraId="2B72728C" w14:textId="57689945" w:rsidR="001133D0" w:rsidRDefault="007511BD">
    <w:pPr>
      <w:pStyle w:val="Nagwek"/>
    </w:pPr>
    <w:sdt>
      <w:sdtPr>
        <w:id w:val="1924065193"/>
        <w:docPartObj>
          <w:docPartGallery w:val="Page Numbers (Margins)"/>
          <w:docPartUnique/>
        </w:docPartObj>
      </w:sdtPr>
      <w:sdtEndPr/>
      <w:sdtContent>
        <w:r w:rsidR="000573AF">
          <w:rPr>
            <w:noProof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2882699D" wp14:editId="2219EB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1024890" cy="2183130"/>
                  <wp:effectExtent l="0" t="0" r="0" b="762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9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90DB0" w14:textId="77777777" w:rsidR="00117B7A" w:rsidRDefault="00117B7A" w:rsidP="00117B7A"/>
                            <w:p w14:paraId="4A5F1757" w14:textId="77777777" w:rsidR="001133D0" w:rsidRDefault="001133D0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3C0033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3C0033">
                                <w:fldChar w:fldCharType="separate"/>
                              </w:r>
                              <w:r w:rsidR="00CC5D44" w:rsidRPr="00CC5D44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3C0033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80.7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4090DB0" w14:textId="77777777" w:rsidR="00117B7A" w:rsidRDefault="00117B7A" w:rsidP="00117B7A"/>
                      <w:p w14:paraId="4A5F1757" w14:textId="77777777" w:rsidR="001133D0" w:rsidRDefault="001133D0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3C0033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3C0033">
                          <w:fldChar w:fldCharType="separate"/>
                        </w:r>
                        <w:r w:rsidR="00CC5D44" w:rsidRPr="00CC5D44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3C0033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0A136D4" w14:textId="77777777" w:rsidR="00117B7A" w:rsidRDefault="00117B7A"/>
  <w:p w14:paraId="23C15848" w14:textId="77777777" w:rsidR="00F750ED" w:rsidRDefault="00F750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B67CE" w14:textId="77777777" w:rsidR="001133D0" w:rsidRDefault="001133D0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2E1A61E9" wp14:editId="452AF22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C2C245AE"/>
    <w:lvl w:ilvl="0" w:tplc="A94437EC">
      <w:start w:val="1"/>
      <w:numFmt w:val="lowerLetter"/>
      <w:lvlText w:val="%1)"/>
      <w:lvlJc w:val="left"/>
      <w:pPr>
        <w:ind w:left="-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0804E6E2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7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66EB2"/>
    <w:multiLevelType w:val="hybridMultilevel"/>
    <w:tmpl w:val="1742B208"/>
    <w:lvl w:ilvl="0" w:tplc="7054B0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27A4"/>
    <w:multiLevelType w:val="hybridMultilevel"/>
    <w:tmpl w:val="5D4492DE"/>
    <w:lvl w:ilvl="0" w:tplc="254C589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10E2"/>
    <w:multiLevelType w:val="hybridMultilevel"/>
    <w:tmpl w:val="D0807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05983"/>
    <w:multiLevelType w:val="hybridMultilevel"/>
    <w:tmpl w:val="652CD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7BA6"/>
    <w:multiLevelType w:val="hybridMultilevel"/>
    <w:tmpl w:val="59E65A86"/>
    <w:lvl w:ilvl="0" w:tplc="5276EBA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F0F5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9D57B5E"/>
    <w:multiLevelType w:val="hybridMultilevel"/>
    <w:tmpl w:val="45869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C7E74"/>
    <w:multiLevelType w:val="hybridMultilevel"/>
    <w:tmpl w:val="F806C3BA"/>
    <w:lvl w:ilvl="0" w:tplc="6BD0795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94DCE"/>
    <w:multiLevelType w:val="hybridMultilevel"/>
    <w:tmpl w:val="539283B0"/>
    <w:lvl w:ilvl="0" w:tplc="DA8A8AD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45743"/>
    <w:multiLevelType w:val="hybridMultilevel"/>
    <w:tmpl w:val="EE2C9A7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332671D0"/>
    <w:multiLevelType w:val="hybridMultilevel"/>
    <w:tmpl w:val="0E5079F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62E18"/>
    <w:multiLevelType w:val="hybridMultilevel"/>
    <w:tmpl w:val="B06CBF4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D65F3"/>
    <w:multiLevelType w:val="hybridMultilevel"/>
    <w:tmpl w:val="CB96BE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EE2116"/>
    <w:multiLevelType w:val="hybridMultilevel"/>
    <w:tmpl w:val="814C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63AEC"/>
    <w:multiLevelType w:val="hybridMultilevel"/>
    <w:tmpl w:val="5E626378"/>
    <w:lvl w:ilvl="0" w:tplc="23003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62C11"/>
    <w:multiLevelType w:val="hybridMultilevel"/>
    <w:tmpl w:val="92D201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736B1"/>
    <w:multiLevelType w:val="hybridMultilevel"/>
    <w:tmpl w:val="C1F6A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148DF"/>
    <w:multiLevelType w:val="hybridMultilevel"/>
    <w:tmpl w:val="797642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AB59C9"/>
    <w:multiLevelType w:val="hybridMultilevel"/>
    <w:tmpl w:val="50DC9F14"/>
    <w:lvl w:ilvl="0" w:tplc="73448D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A6B72"/>
    <w:multiLevelType w:val="hybridMultilevel"/>
    <w:tmpl w:val="9C04E6B4"/>
    <w:lvl w:ilvl="0" w:tplc="17407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62BA4C53"/>
    <w:multiLevelType w:val="hybridMultilevel"/>
    <w:tmpl w:val="3A96E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C764E"/>
    <w:multiLevelType w:val="hybridMultilevel"/>
    <w:tmpl w:val="B58AE22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54D99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B84827"/>
    <w:multiLevelType w:val="hybridMultilevel"/>
    <w:tmpl w:val="6AD4E39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EA498A"/>
    <w:multiLevelType w:val="hybridMultilevel"/>
    <w:tmpl w:val="0AF235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FC0678"/>
    <w:multiLevelType w:val="hybridMultilevel"/>
    <w:tmpl w:val="D9A87D00"/>
    <w:lvl w:ilvl="0" w:tplc="1400CB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0C3795"/>
    <w:multiLevelType w:val="hybridMultilevel"/>
    <w:tmpl w:val="2072113C"/>
    <w:lvl w:ilvl="0" w:tplc="5F104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4"/>
  </w:num>
  <w:num w:numId="5">
    <w:abstractNumId w:val="11"/>
  </w:num>
  <w:num w:numId="6">
    <w:abstractNumId w:val="9"/>
  </w:num>
  <w:num w:numId="7">
    <w:abstractNumId w:val="2"/>
  </w:num>
  <w:num w:numId="8">
    <w:abstractNumId w:val="32"/>
  </w:num>
  <w:num w:numId="9">
    <w:abstractNumId w:val="12"/>
  </w:num>
  <w:num w:numId="10">
    <w:abstractNumId w:val="17"/>
  </w:num>
  <w:num w:numId="11">
    <w:abstractNumId w:val="4"/>
  </w:num>
  <w:num w:numId="12">
    <w:abstractNumId w:val="2"/>
  </w:num>
  <w:num w:numId="13">
    <w:abstractNumId w:val="28"/>
  </w:num>
  <w:num w:numId="14">
    <w:abstractNumId w:val="31"/>
  </w:num>
  <w:num w:numId="15">
    <w:abstractNumId w:val="33"/>
  </w:num>
  <w:num w:numId="16">
    <w:abstractNumId w:val="2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3"/>
  </w:num>
  <w:num w:numId="22">
    <w:abstractNumId w:val="13"/>
  </w:num>
  <w:num w:numId="23">
    <w:abstractNumId w:val="21"/>
  </w:num>
  <w:num w:numId="24">
    <w:abstractNumId w:val="18"/>
  </w:num>
  <w:num w:numId="25">
    <w:abstractNumId w:val="25"/>
  </w:num>
  <w:num w:numId="26">
    <w:abstractNumId w:val="27"/>
  </w:num>
  <w:num w:numId="27">
    <w:abstractNumId w:val="29"/>
  </w:num>
  <w:num w:numId="28">
    <w:abstractNumId w:val="3"/>
  </w:num>
  <w:num w:numId="29">
    <w:abstractNumId w:val="26"/>
  </w:num>
  <w:num w:numId="30">
    <w:abstractNumId w:val="30"/>
  </w:num>
  <w:num w:numId="31">
    <w:abstractNumId w:val="16"/>
  </w:num>
  <w:num w:numId="32">
    <w:abstractNumId w:val="10"/>
  </w:num>
  <w:num w:numId="33">
    <w:abstractNumId w:val="20"/>
  </w:num>
  <w:num w:numId="34">
    <w:abstractNumId w:val="6"/>
  </w:num>
  <w:num w:numId="35">
    <w:abstractNumId w:val="7"/>
  </w:num>
  <w:num w:numId="36">
    <w:abstractNumId w:val="1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1"/>
    <w:rsid w:val="000005B2"/>
    <w:rsid w:val="000028C5"/>
    <w:rsid w:val="000046D0"/>
    <w:rsid w:val="00005E40"/>
    <w:rsid w:val="00007B70"/>
    <w:rsid w:val="00010743"/>
    <w:rsid w:val="00010BA6"/>
    <w:rsid w:val="00021A12"/>
    <w:rsid w:val="00034519"/>
    <w:rsid w:val="00034B88"/>
    <w:rsid w:val="00043265"/>
    <w:rsid w:val="0004467B"/>
    <w:rsid w:val="00045EBF"/>
    <w:rsid w:val="00050B5D"/>
    <w:rsid w:val="00053415"/>
    <w:rsid w:val="00055FB6"/>
    <w:rsid w:val="000573AF"/>
    <w:rsid w:val="000573D6"/>
    <w:rsid w:val="000613E5"/>
    <w:rsid w:val="00061EB3"/>
    <w:rsid w:val="00061F20"/>
    <w:rsid w:val="00063A12"/>
    <w:rsid w:val="0007458B"/>
    <w:rsid w:val="00080D83"/>
    <w:rsid w:val="000838E2"/>
    <w:rsid w:val="000853FD"/>
    <w:rsid w:val="00086418"/>
    <w:rsid w:val="00086CDC"/>
    <w:rsid w:val="000902F4"/>
    <w:rsid w:val="00097B00"/>
    <w:rsid w:val="000B4841"/>
    <w:rsid w:val="000C43E9"/>
    <w:rsid w:val="000D283E"/>
    <w:rsid w:val="000D4C2E"/>
    <w:rsid w:val="000D6F02"/>
    <w:rsid w:val="000E4EEA"/>
    <w:rsid w:val="000F2491"/>
    <w:rsid w:val="000F50B8"/>
    <w:rsid w:val="000F6076"/>
    <w:rsid w:val="000F6720"/>
    <w:rsid w:val="001025CC"/>
    <w:rsid w:val="00110085"/>
    <w:rsid w:val="001105E8"/>
    <w:rsid w:val="00110C52"/>
    <w:rsid w:val="001124ED"/>
    <w:rsid w:val="00112E6E"/>
    <w:rsid w:val="001133D0"/>
    <w:rsid w:val="00113CBA"/>
    <w:rsid w:val="00115B99"/>
    <w:rsid w:val="00116D9B"/>
    <w:rsid w:val="00117B7A"/>
    <w:rsid w:val="00123ADC"/>
    <w:rsid w:val="00124CBE"/>
    <w:rsid w:val="00124D4A"/>
    <w:rsid w:val="001304E7"/>
    <w:rsid w:val="00130B23"/>
    <w:rsid w:val="00131DFC"/>
    <w:rsid w:val="001358F9"/>
    <w:rsid w:val="001406AD"/>
    <w:rsid w:val="001470DD"/>
    <w:rsid w:val="0015020A"/>
    <w:rsid w:val="0015156E"/>
    <w:rsid w:val="00160535"/>
    <w:rsid w:val="00170671"/>
    <w:rsid w:val="00183E7B"/>
    <w:rsid w:val="0018439B"/>
    <w:rsid w:val="001923A4"/>
    <w:rsid w:val="0019466C"/>
    <w:rsid w:val="00194D47"/>
    <w:rsid w:val="001A1FCA"/>
    <w:rsid w:val="001A7232"/>
    <w:rsid w:val="001B210F"/>
    <w:rsid w:val="001B247C"/>
    <w:rsid w:val="001B6466"/>
    <w:rsid w:val="001C0202"/>
    <w:rsid w:val="001C0BD7"/>
    <w:rsid w:val="001C280C"/>
    <w:rsid w:val="001C2BE3"/>
    <w:rsid w:val="001C43CA"/>
    <w:rsid w:val="001C5237"/>
    <w:rsid w:val="001D3BA3"/>
    <w:rsid w:val="001E254C"/>
    <w:rsid w:val="001E3A6A"/>
    <w:rsid w:val="001F1B0B"/>
    <w:rsid w:val="001F2F0C"/>
    <w:rsid w:val="001F3C16"/>
    <w:rsid w:val="001F5D58"/>
    <w:rsid w:val="001F6C55"/>
    <w:rsid w:val="001F77AC"/>
    <w:rsid w:val="00203F91"/>
    <w:rsid w:val="0021527A"/>
    <w:rsid w:val="00217EE3"/>
    <w:rsid w:val="00221014"/>
    <w:rsid w:val="00225F57"/>
    <w:rsid w:val="00235990"/>
    <w:rsid w:val="00241C1F"/>
    <w:rsid w:val="002425AE"/>
    <w:rsid w:val="00246419"/>
    <w:rsid w:val="00255450"/>
    <w:rsid w:val="00257BD0"/>
    <w:rsid w:val="002613B2"/>
    <w:rsid w:val="00264EA9"/>
    <w:rsid w:val="00266D73"/>
    <w:rsid w:val="00270781"/>
    <w:rsid w:val="0027598C"/>
    <w:rsid w:val="00292DE8"/>
    <w:rsid w:val="002965D5"/>
    <w:rsid w:val="002B35B0"/>
    <w:rsid w:val="002B7376"/>
    <w:rsid w:val="002C058E"/>
    <w:rsid w:val="002C6347"/>
    <w:rsid w:val="002D063C"/>
    <w:rsid w:val="002D0F39"/>
    <w:rsid w:val="002D28BB"/>
    <w:rsid w:val="002E63FE"/>
    <w:rsid w:val="002F3BB1"/>
    <w:rsid w:val="00301622"/>
    <w:rsid w:val="00305A78"/>
    <w:rsid w:val="003078CF"/>
    <w:rsid w:val="00314920"/>
    <w:rsid w:val="00315901"/>
    <w:rsid w:val="00315A97"/>
    <w:rsid w:val="00316B92"/>
    <w:rsid w:val="00320AAC"/>
    <w:rsid w:val="0032404C"/>
    <w:rsid w:val="00325198"/>
    <w:rsid w:val="00326C7C"/>
    <w:rsid w:val="00326ECE"/>
    <w:rsid w:val="00332AB7"/>
    <w:rsid w:val="00336B07"/>
    <w:rsid w:val="003428D1"/>
    <w:rsid w:val="0034326D"/>
    <w:rsid w:val="00343EA5"/>
    <w:rsid w:val="00346300"/>
    <w:rsid w:val="0035482A"/>
    <w:rsid w:val="003619F2"/>
    <w:rsid w:val="00362EDB"/>
    <w:rsid w:val="0036478B"/>
    <w:rsid w:val="00365820"/>
    <w:rsid w:val="0038017F"/>
    <w:rsid w:val="00392E95"/>
    <w:rsid w:val="003951EF"/>
    <w:rsid w:val="0039573E"/>
    <w:rsid w:val="00396144"/>
    <w:rsid w:val="003A2289"/>
    <w:rsid w:val="003A6497"/>
    <w:rsid w:val="003B0D34"/>
    <w:rsid w:val="003B299D"/>
    <w:rsid w:val="003B44CD"/>
    <w:rsid w:val="003B6683"/>
    <w:rsid w:val="003C0033"/>
    <w:rsid w:val="003C0633"/>
    <w:rsid w:val="003C554F"/>
    <w:rsid w:val="003E118D"/>
    <w:rsid w:val="003F299B"/>
    <w:rsid w:val="00400B6C"/>
    <w:rsid w:val="00400FA0"/>
    <w:rsid w:val="0040149C"/>
    <w:rsid w:val="004037CC"/>
    <w:rsid w:val="0040426C"/>
    <w:rsid w:val="0040434E"/>
    <w:rsid w:val="00412C03"/>
    <w:rsid w:val="00412E0D"/>
    <w:rsid w:val="00414478"/>
    <w:rsid w:val="00422D78"/>
    <w:rsid w:val="0042389F"/>
    <w:rsid w:val="00423D7A"/>
    <w:rsid w:val="00431E89"/>
    <w:rsid w:val="0043372B"/>
    <w:rsid w:val="0043411E"/>
    <w:rsid w:val="0043473E"/>
    <w:rsid w:val="00442AC0"/>
    <w:rsid w:val="00443646"/>
    <w:rsid w:val="004459D6"/>
    <w:rsid w:val="00445BDA"/>
    <w:rsid w:val="00451EED"/>
    <w:rsid w:val="00453C81"/>
    <w:rsid w:val="00462230"/>
    <w:rsid w:val="00480085"/>
    <w:rsid w:val="00480855"/>
    <w:rsid w:val="004855AB"/>
    <w:rsid w:val="00486512"/>
    <w:rsid w:val="00490071"/>
    <w:rsid w:val="00492BD3"/>
    <w:rsid w:val="004A0CFB"/>
    <w:rsid w:val="004A66B8"/>
    <w:rsid w:val="004A7048"/>
    <w:rsid w:val="004B0E1A"/>
    <w:rsid w:val="004B6A9A"/>
    <w:rsid w:val="004B70BD"/>
    <w:rsid w:val="004C26F1"/>
    <w:rsid w:val="004C2DA1"/>
    <w:rsid w:val="004D43BC"/>
    <w:rsid w:val="004D455A"/>
    <w:rsid w:val="004E4259"/>
    <w:rsid w:val="004F1110"/>
    <w:rsid w:val="004F4702"/>
    <w:rsid w:val="00513274"/>
    <w:rsid w:val="0051476F"/>
    <w:rsid w:val="005148FE"/>
    <w:rsid w:val="005174E7"/>
    <w:rsid w:val="0052075C"/>
    <w:rsid w:val="0052111D"/>
    <w:rsid w:val="0052583C"/>
    <w:rsid w:val="00530F79"/>
    <w:rsid w:val="00531A8E"/>
    <w:rsid w:val="00534EC7"/>
    <w:rsid w:val="00544F13"/>
    <w:rsid w:val="005478E2"/>
    <w:rsid w:val="00554CA0"/>
    <w:rsid w:val="0055630C"/>
    <w:rsid w:val="005712F5"/>
    <w:rsid w:val="00573C18"/>
    <w:rsid w:val="0057582C"/>
    <w:rsid w:val="005760A9"/>
    <w:rsid w:val="00584F36"/>
    <w:rsid w:val="00586C90"/>
    <w:rsid w:val="005903EA"/>
    <w:rsid w:val="00592711"/>
    <w:rsid w:val="00594464"/>
    <w:rsid w:val="005A2C5C"/>
    <w:rsid w:val="005B6940"/>
    <w:rsid w:val="005B7CB7"/>
    <w:rsid w:val="005C03BC"/>
    <w:rsid w:val="005C114C"/>
    <w:rsid w:val="005C7F8D"/>
    <w:rsid w:val="005D25B1"/>
    <w:rsid w:val="005E36DD"/>
    <w:rsid w:val="005E5072"/>
    <w:rsid w:val="005F490B"/>
    <w:rsid w:val="005F52AF"/>
    <w:rsid w:val="005F6AC9"/>
    <w:rsid w:val="00602F4D"/>
    <w:rsid w:val="006037EF"/>
    <w:rsid w:val="00606AEA"/>
    <w:rsid w:val="0061728F"/>
    <w:rsid w:val="00622781"/>
    <w:rsid w:val="00623358"/>
    <w:rsid w:val="00625500"/>
    <w:rsid w:val="00625AE9"/>
    <w:rsid w:val="006316C4"/>
    <w:rsid w:val="0064090C"/>
    <w:rsid w:val="00640BFF"/>
    <w:rsid w:val="006448F5"/>
    <w:rsid w:val="00644A8D"/>
    <w:rsid w:val="00653949"/>
    <w:rsid w:val="006558BE"/>
    <w:rsid w:val="00655D91"/>
    <w:rsid w:val="00661DE2"/>
    <w:rsid w:val="00662E8B"/>
    <w:rsid w:val="0066622B"/>
    <w:rsid w:val="00681BB8"/>
    <w:rsid w:val="0068386C"/>
    <w:rsid w:val="00690318"/>
    <w:rsid w:val="00692FB5"/>
    <w:rsid w:val="0069621B"/>
    <w:rsid w:val="006976E8"/>
    <w:rsid w:val="006B16BB"/>
    <w:rsid w:val="006B4267"/>
    <w:rsid w:val="006B543E"/>
    <w:rsid w:val="006B72A1"/>
    <w:rsid w:val="006C04C4"/>
    <w:rsid w:val="006C0A6E"/>
    <w:rsid w:val="006C1AED"/>
    <w:rsid w:val="006C1F00"/>
    <w:rsid w:val="006C42DE"/>
    <w:rsid w:val="006C73ED"/>
    <w:rsid w:val="006D2AA0"/>
    <w:rsid w:val="006D5609"/>
    <w:rsid w:val="006D5ED6"/>
    <w:rsid w:val="006E1B7A"/>
    <w:rsid w:val="006E2DDA"/>
    <w:rsid w:val="006E38E9"/>
    <w:rsid w:val="006E7216"/>
    <w:rsid w:val="006F0880"/>
    <w:rsid w:val="006F209E"/>
    <w:rsid w:val="00700515"/>
    <w:rsid w:val="00703405"/>
    <w:rsid w:val="00705547"/>
    <w:rsid w:val="007120A8"/>
    <w:rsid w:val="0071668C"/>
    <w:rsid w:val="00716FB1"/>
    <w:rsid w:val="00722B81"/>
    <w:rsid w:val="0072749E"/>
    <w:rsid w:val="00727F94"/>
    <w:rsid w:val="00730695"/>
    <w:rsid w:val="0073157F"/>
    <w:rsid w:val="00732FA4"/>
    <w:rsid w:val="007337EB"/>
    <w:rsid w:val="00735924"/>
    <w:rsid w:val="00736D6C"/>
    <w:rsid w:val="00740C4F"/>
    <w:rsid w:val="00741B1E"/>
    <w:rsid w:val="00745739"/>
    <w:rsid w:val="00745D18"/>
    <w:rsid w:val="007477EB"/>
    <w:rsid w:val="007511BD"/>
    <w:rsid w:val="00757F52"/>
    <w:rsid w:val="00761993"/>
    <w:rsid w:val="0076440E"/>
    <w:rsid w:val="00765CD2"/>
    <w:rsid w:val="007716EE"/>
    <w:rsid w:val="00776530"/>
    <w:rsid w:val="00791E8E"/>
    <w:rsid w:val="00797465"/>
    <w:rsid w:val="007A0109"/>
    <w:rsid w:val="007A245A"/>
    <w:rsid w:val="007A7C8F"/>
    <w:rsid w:val="007B00AA"/>
    <w:rsid w:val="007B2500"/>
    <w:rsid w:val="007B32FC"/>
    <w:rsid w:val="007C044F"/>
    <w:rsid w:val="007C12A2"/>
    <w:rsid w:val="007C13A3"/>
    <w:rsid w:val="007D097A"/>
    <w:rsid w:val="007D09E6"/>
    <w:rsid w:val="007D4708"/>
    <w:rsid w:val="007D61D6"/>
    <w:rsid w:val="007E0C8D"/>
    <w:rsid w:val="007E1B19"/>
    <w:rsid w:val="007E310F"/>
    <w:rsid w:val="007F332A"/>
    <w:rsid w:val="007F3623"/>
    <w:rsid w:val="00801BC7"/>
    <w:rsid w:val="0080398C"/>
    <w:rsid w:val="00820063"/>
    <w:rsid w:val="00820444"/>
    <w:rsid w:val="008259E5"/>
    <w:rsid w:val="00827311"/>
    <w:rsid w:val="00830229"/>
    <w:rsid w:val="00830366"/>
    <w:rsid w:val="00830F7F"/>
    <w:rsid w:val="00834BB4"/>
    <w:rsid w:val="00835187"/>
    <w:rsid w:val="00840AFC"/>
    <w:rsid w:val="008424AF"/>
    <w:rsid w:val="00842961"/>
    <w:rsid w:val="0084550A"/>
    <w:rsid w:val="00846FA8"/>
    <w:rsid w:val="00857147"/>
    <w:rsid w:val="0086543D"/>
    <w:rsid w:val="00866A24"/>
    <w:rsid w:val="00867605"/>
    <w:rsid w:val="00873501"/>
    <w:rsid w:val="00874829"/>
    <w:rsid w:val="00876326"/>
    <w:rsid w:val="00877BA9"/>
    <w:rsid w:val="00884C9B"/>
    <w:rsid w:val="008858D5"/>
    <w:rsid w:val="008912DA"/>
    <w:rsid w:val="008915CE"/>
    <w:rsid w:val="0089356C"/>
    <w:rsid w:val="008945D9"/>
    <w:rsid w:val="00894815"/>
    <w:rsid w:val="00894F58"/>
    <w:rsid w:val="00896DA5"/>
    <w:rsid w:val="008A44DF"/>
    <w:rsid w:val="008A592A"/>
    <w:rsid w:val="008B060C"/>
    <w:rsid w:val="008B3509"/>
    <w:rsid w:val="008C0DBF"/>
    <w:rsid w:val="008C141C"/>
    <w:rsid w:val="008C1584"/>
    <w:rsid w:val="008C331C"/>
    <w:rsid w:val="008C5429"/>
    <w:rsid w:val="008C63E4"/>
    <w:rsid w:val="008C6750"/>
    <w:rsid w:val="008D285E"/>
    <w:rsid w:val="008D4996"/>
    <w:rsid w:val="008D4BE0"/>
    <w:rsid w:val="008E1B5E"/>
    <w:rsid w:val="008E7703"/>
    <w:rsid w:val="008F2D90"/>
    <w:rsid w:val="008F7698"/>
    <w:rsid w:val="008F7811"/>
    <w:rsid w:val="00903860"/>
    <w:rsid w:val="00905F86"/>
    <w:rsid w:val="0091065B"/>
    <w:rsid w:val="0092068F"/>
    <w:rsid w:val="00923CEC"/>
    <w:rsid w:val="00937995"/>
    <w:rsid w:val="00941339"/>
    <w:rsid w:val="00943E18"/>
    <w:rsid w:val="00952143"/>
    <w:rsid w:val="00956BC9"/>
    <w:rsid w:val="00964503"/>
    <w:rsid w:val="009702F4"/>
    <w:rsid w:val="0098714A"/>
    <w:rsid w:val="00993469"/>
    <w:rsid w:val="0099487F"/>
    <w:rsid w:val="009A20AB"/>
    <w:rsid w:val="009A37BA"/>
    <w:rsid w:val="009B234D"/>
    <w:rsid w:val="009C16D5"/>
    <w:rsid w:val="009C218B"/>
    <w:rsid w:val="009C3B89"/>
    <w:rsid w:val="009C6854"/>
    <w:rsid w:val="009D3215"/>
    <w:rsid w:val="009D615D"/>
    <w:rsid w:val="009D71C1"/>
    <w:rsid w:val="009D7443"/>
    <w:rsid w:val="009D7D99"/>
    <w:rsid w:val="009E0D12"/>
    <w:rsid w:val="009E0FC3"/>
    <w:rsid w:val="009E384D"/>
    <w:rsid w:val="009E5AEF"/>
    <w:rsid w:val="009E7A2A"/>
    <w:rsid w:val="009F025A"/>
    <w:rsid w:val="009F0C5F"/>
    <w:rsid w:val="009F2CF0"/>
    <w:rsid w:val="009F65EC"/>
    <w:rsid w:val="00A00A14"/>
    <w:rsid w:val="00A01898"/>
    <w:rsid w:val="00A02DEE"/>
    <w:rsid w:val="00A04690"/>
    <w:rsid w:val="00A135B3"/>
    <w:rsid w:val="00A25A78"/>
    <w:rsid w:val="00A318AE"/>
    <w:rsid w:val="00A36A6F"/>
    <w:rsid w:val="00A40196"/>
    <w:rsid w:val="00A40DD3"/>
    <w:rsid w:val="00A47945"/>
    <w:rsid w:val="00A510F5"/>
    <w:rsid w:val="00A53869"/>
    <w:rsid w:val="00A54242"/>
    <w:rsid w:val="00A571DF"/>
    <w:rsid w:val="00A71605"/>
    <w:rsid w:val="00A819DB"/>
    <w:rsid w:val="00A8311B"/>
    <w:rsid w:val="00AA1DA3"/>
    <w:rsid w:val="00AA3B43"/>
    <w:rsid w:val="00AA4E08"/>
    <w:rsid w:val="00AA5FB2"/>
    <w:rsid w:val="00AB0D28"/>
    <w:rsid w:val="00AB222A"/>
    <w:rsid w:val="00AB4A65"/>
    <w:rsid w:val="00AC4B01"/>
    <w:rsid w:val="00AD1EFE"/>
    <w:rsid w:val="00AD2073"/>
    <w:rsid w:val="00AE14E5"/>
    <w:rsid w:val="00AE1A5C"/>
    <w:rsid w:val="00AE6907"/>
    <w:rsid w:val="00AF0E8A"/>
    <w:rsid w:val="00AF12E4"/>
    <w:rsid w:val="00B01F08"/>
    <w:rsid w:val="00B03F13"/>
    <w:rsid w:val="00B10BA1"/>
    <w:rsid w:val="00B141F5"/>
    <w:rsid w:val="00B1490E"/>
    <w:rsid w:val="00B16E8F"/>
    <w:rsid w:val="00B22DBE"/>
    <w:rsid w:val="00B23443"/>
    <w:rsid w:val="00B2705F"/>
    <w:rsid w:val="00B30401"/>
    <w:rsid w:val="00B32EBC"/>
    <w:rsid w:val="00B33263"/>
    <w:rsid w:val="00B33CA3"/>
    <w:rsid w:val="00B41EC4"/>
    <w:rsid w:val="00B42CBC"/>
    <w:rsid w:val="00B46E54"/>
    <w:rsid w:val="00B61FCF"/>
    <w:rsid w:val="00B6248A"/>
    <w:rsid w:val="00B6637D"/>
    <w:rsid w:val="00B67754"/>
    <w:rsid w:val="00B76B83"/>
    <w:rsid w:val="00B85540"/>
    <w:rsid w:val="00B97506"/>
    <w:rsid w:val="00BB1BE5"/>
    <w:rsid w:val="00BB337F"/>
    <w:rsid w:val="00BB3474"/>
    <w:rsid w:val="00BB5FB7"/>
    <w:rsid w:val="00BB64F3"/>
    <w:rsid w:val="00BB76D0"/>
    <w:rsid w:val="00BC363C"/>
    <w:rsid w:val="00BC5827"/>
    <w:rsid w:val="00BC62B9"/>
    <w:rsid w:val="00BD3DD4"/>
    <w:rsid w:val="00BE31D7"/>
    <w:rsid w:val="00BE5258"/>
    <w:rsid w:val="00BE66A0"/>
    <w:rsid w:val="00C03A47"/>
    <w:rsid w:val="00C06A23"/>
    <w:rsid w:val="00C11A70"/>
    <w:rsid w:val="00C125A4"/>
    <w:rsid w:val="00C14035"/>
    <w:rsid w:val="00C149A6"/>
    <w:rsid w:val="00C2124E"/>
    <w:rsid w:val="00C22ACA"/>
    <w:rsid w:val="00C27521"/>
    <w:rsid w:val="00C30A75"/>
    <w:rsid w:val="00C3136B"/>
    <w:rsid w:val="00C42DBC"/>
    <w:rsid w:val="00C47670"/>
    <w:rsid w:val="00C50B16"/>
    <w:rsid w:val="00C526CC"/>
    <w:rsid w:val="00C563EC"/>
    <w:rsid w:val="00C62C24"/>
    <w:rsid w:val="00C635B6"/>
    <w:rsid w:val="00C701D6"/>
    <w:rsid w:val="00C717D4"/>
    <w:rsid w:val="00C73E88"/>
    <w:rsid w:val="00C76728"/>
    <w:rsid w:val="00C85594"/>
    <w:rsid w:val="00CA4CD4"/>
    <w:rsid w:val="00CA58F5"/>
    <w:rsid w:val="00CA623B"/>
    <w:rsid w:val="00CA7968"/>
    <w:rsid w:val="00CA7AEB"/>
    <w:rsid w:val="00CB17DF"/>
    <w:rsid w:val="00CB1A96"/>
    <w:rsid w:val="00CB3867"/>
    <w:rsid w:val="00CB6E3B"/>
    <w:rsid w:val="00CC0FD6"/>
    <w:rsid w:val="00CC5D44"/>
    <w:rsid w:val="00CC6880"/>
    <w:rsid w:val="00CD434C"/>
    <w:rsid w:val="00CD54A8"/>
    <w:rsid w:val="00CD7C2C"/>
    <w:rsid w:val="00CE005B"/>
    <w:rsid w:val="00CE0C75"/>
    <w:rsid w:val="00CF3845"/>
    <w:rsid w:val="00CF5A6C"/>
    <w:rsid w:val="00D0361A"/>
    <w:rsid w:val="00D109F7"/>
    <w:rsid w:val="00D10F03"/>
    <w:rsid w:val="00D11491"/>
    <w:rsid w:val="00D12B94"/>
    <w:rsid w:val="00D17BA0"/>
    <w:rsid w:val="00D20B18"/>
    <w:rsid w:val="00D22526"/>
    <w:rsid w:val="00D24F80"/>
    <w:rsid w:val="00D260B0"/>
    <w:rsid w:val="00D260FF"/>
    <w:rsid w:val="00D30ADD"/>
    <w:rsid w:val="00D43A0D"/>
    <w:rsid w:val="00D45AAC"/>
    <w:rsid w:val="00D46867"/>
    <w:rsid w:val="00D526F3"/>
    <w:rsid w:val="00D53692"/>
    <w:rsid w:val="00D540D0"/>
    <w:rsid w:val="00D56FC0"/>
    <w:rsid w:val="00D60F14"/>
    <w:rsid w:val="00D6624A"/>
    <w:rsid w:val="00D670B7"/>
    <w:rsid w:val="00D71CBD"/>
    <w:rsid w:val="00D831F6"/>
    <w:rsid w:val="00D91F55"/>
    <w:rsid w:val="00D921A7"/>
    <w:rsid w:val="00D93683"/>
    <w:rsid w:val="00D96B1D"/>
    <w:rsid w:val="00DA2034"/>
    <w:rsid w:val="00DA3BF4"/>
    <w:rsid w:val="00DA4ED1"/>
    <w:rsid w:val="00DB20CF"/>
    <w:rsid w:val="00DB42D0"/>
    <w:rsid w:val="00DB4978"/>
    <w:rsid w:val="00DC733E"/>
    <w:rsid w:val="00DD0066"/>
    <w:rsid w:val="00DD55C3"/>
    <w:rsid w:val="00DD6683"/>
    <w:rsid w:val="00DE17E9"/>
    <w:rsid w:val="00DF1308"/>
    <w:rsid w:val="00DF57BE"/>
    <w:rsid w:val="00E058C9"/>
    <w:rsid w:val="00E06500"/>
    <w:rsid w:val="00E10854"/>
    <w:rsid w:val="00E14588"/>
    <w:rsid w:val="00E1525C"/>
    <w:rsid w:val="00E32CC8"/>
    <w:rsid w:val="00E37203"/>
    <w:rsid w:val="00E57060"/>
    <w:rsid w:val="00E60B20"/>
    <w:rsid w:val="00E6512A"/>
    <w:rsid w:val="00E7117C"/>
    <w:rsid w:val="00E83612"/>
    <w:rsid w:val="00E8407C"/>
    <w:rsid w:val="00E87616"/>
    <w:rsid w:val="00E95BCF"/>
    <w:rsid w:val="00E96E3F"/>
    <w:rsid w:val="00EA5C16"/>
    <w:rsid w:val="00EB16B4"/>
    <w:rsid w:val="00EC0A06"/>
    <w:rsid w:val="00EC2C12"/>
    <w:rsid w:val="00EC5E87"/>
    <w:rsid w:val="00EC758F"/>
    <w:rsid w:val="00ED0A7B"/>
    <w:rsid w:val="00ED6B70"/>
    <w:rsid w:val="00EF000D"/>
    <w:rsid w:val="00EF0F85"/>
    <w:rsid w:val="00F02A90"/>
    <w:rsid w:val="00F053E9"/>
    <w:rsid w:val="00F0760C"/>
    <w:rsid w:val="00F147C9"/>
    <w:rsid w:val="00F25B73"/>
    <w:rsid w:val="00F304B0"/>
    <w:rsid w:val="00F31B52"/>
    <w:rsid w:val="00F33B2B"/>
    <w:rsid w:val="00F507C6"/>
    <w:rsid w:val="00F50CA6"/>
    <w:rsid w:val="00F52EB1"/>
    <w:rsid w:val="00F545A3"/>
    <w:rsid w:val="00F56758"/>
    <w:rsid w:val="00F57FDA"/>
    <w:rsid w:val="00F63592"/>
    <w:rsid w:val="00F71546"/>
    <w:rsid w:val="00F738CF"/>
    <w:rsid w:val="00F750ED"/>
    <w:rsid w:val="00F751F8"/>
    <w:rsid w:val="00F96CF2"/>
    <w:rsid w:val="00FA7588"/>
    <w:rsid w:val="00FA75F5"/>
    <w:rsid w:val="00FB0F02"/>
    <w:rsid w:val="00FB37D2"/>
    <w:rsid w:val="00FB5706"/>
    <w:rsid w:val="00FB6C61"/>
    <w:rsid w:val="00FC053F"/>
    <w:rsid w:val="00FC27F4"/>
    <w:rsid w:val="00FC3839"/>
    <w:rsid w:val="00FC7EF2"/>
    <w:rsid w:val="00FD59E2"/>
    <w:rsid w:val="00FE1EF6"/>
    <w:rsid w:val="00FE29FB"/>
    <w:rsid w:val="00FE34E9"/>
    <w:rsid w:val="00FF2DCD"/>
    <w:rsid w:val="00FF4E4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812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ny"/>
    <w:rsid w:val="00F52EB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52EB1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2EB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rsid w:val="00F5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2EB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2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2075C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487F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C7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C758F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C758F"/>
    <w:rPr>
      <w:vertAlign w:val="superscript"/>
    </w:rPr>
  </w:style>
  <w:style w:type="paragraph" w:customStyle="1" w:styleId="Default">
    <w:name w:val="Default"/>
    <w:rsid w:val="00A54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2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2F4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2F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26EC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B76B83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B22DBE"/>
    <w:rPr>
      <w:rFonts w:ascii="Calibri" w:hAnsi="Calibri" w:cs="Calibri" w:hint="default"/>
      <w:sz w:val="22"/>
      <w:szCs w:val="22"/>
    </w:rPr>
  </w:style>
  <w:style w:type="character" w:customStyle="1" w:styleId="Znakiprzypiswdolnych">
    <w:name w:val="Znaki przypisów dolnych"/>
    <w:rsid w:val="00B22DBE"/>
    <w:rPr>
      <w:vertAlign w:val="superscript"/>
    </w:rPr>
  </w:style>
  <w:style w:type="character" w:customStyle="1" w:styleId="Odwoanieprzypisudolnego1">
    <w:name w:val="Odwołanie przypisu dolnego1"/>
    <w:uiPriority w:val="99"/>
    <w:rsid w:val="00B22DB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124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24ED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24ED"/>
    <w:rPr>
      <w:rFonts w:asciiTheme="minorHAnsi" w:eastAsiaTheme="minorEastAsia" w:hAnsiTheme="minorHAnsi" w:cstheme="minorBidi"/>
      <w:b/>
      <w:bCs/>
    </w:rPr>
  </w:style>
  <w:style w:type="paragraph" w:customStyle="1" w:styleId="Standard">
    <w:name w:val="Standard"/>
    <w:rsid w:val="00A571DF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il">
    <w:name w:val="il"/>
    <w:basedOn w:val="Domylnaczcionkaakapitu"/>
    <w:rsid w:val="00556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2B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alny"/>
    <w:rsid w:val="00F52EB1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52EB1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2EB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rsid w:val="00F52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52EB1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2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2075C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9487F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C75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C758F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C758F"/>
    <w:rPr>
      <w:vertAlign w:val="superscript"/>
    </w:rPr>
  </w:style>
  <w:style w:type="paragraph" w:customStyle="1" w:styleId="Default">
    <w:name w:val="Default"/>
    <w:rsid w:val="00A542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02F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02F4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02F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26ECE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B76B83"/>
    <w:rPr>
      <w:color w:val="0000FF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B22DBE"/>
    <w:rPr>
      <w:rFonts w:ascii="Calibri" w:hAnsi="Calibri" w:cs="Calibri" w:hint="default"/>
      <w:sz w:val="22"/>
      <w:szCs w:val="22"/>
    </w:rPr>
  </w:style>
  <w:style w:type="character" w:customStyle="1" w:styleId="Znakiprzypiswdolnych">
    <w:name w:val="Znaki przypisów dolnych"/>
    <w:rsid w:val="00B22DBE"/>
    <w:rPr>
      <w:vertAlign w:val="superscript"/>
    </w:rPr>
  </w:style>
  <w:style w:type="character" w:customStyle="1" w:styleId="Odwoanieprzypisudolnego1">
    <w:name w:val="Odwołanie przypisu dolnego1"/>
    <w:uiPriority w:val="99"/>
    <w:rsid w:val="00B22DB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1124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1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24ED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1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124ED"/>
    <w:rPr>
      <w:rFonts w:asciiTheme="minorHAnsi" w:eastAsiaTheme="minorEastAsia" w:hAnsiTheme="minorHAnsi" w:cstheme="minorBidi"/>
      <w:b/>
      <w:bCs/>
    </w:rPr>
  </w:style>
  <w:style w:type="paragraph" w:customStyle="1" w:styleId="Standard">
    <w:name w:val="Standard"/>
    <w:rsid w:val="00A571DF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il">
    <w:name w:val="il"/>
    <w:basedOn w:val="Domylnaczcionkaakapitu"/>
    <w:rsid w:val="0055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6CAC-94F3-4BB5-8E82-B6769AF0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USER</cp:lastModifiedBy>
  <cp:revision>2</cp:revision>
  <cp:lastPrinted>2021-11-24T09:45:00Z</cp:lastPrinted>
  <dcterms:created xsi:type="dcterms:W3CDTF">2021-12-01T09:19:00Z</dcterms:created>
  <dcterms:modified xsi:type="dcterms:W3CDTF">2021-12-01T09:19:00Z</dcterms:modified>
</cp:coreProperties>
</file>